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85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4387"/>
        <w:gridCol w:w="529"/>
        <w:gridCol w:w="529"/>
        <w:gridCol w:w="646"/>
        <w:gridCol w:w="646"/>
        <w:gridCol w:w="771"/>
        <w:gridCol w:w="2663"/>
      </w:tblGrid>
      <w:tr w:rsidR="00600376" w:rsidRPr="00B93BCD" w14:paraId="38006168" w14:textId="77777777" w:rsidTr="0034721B">
        <w:trPr>
          <w:cantSplit/>
          <w:trHeight w:val="1077"/>
        </w:trPr>
        <w:tc>
          <w:tcPr>
            <w:tcW w:w="438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36409AA" w14:textId="77777777" w:rsidR="00600376" w:rsidRPr="0034721B" w:rsidRDefault="00600376" w:rsidP="006659AC">
            <w:pPr>
              <w:jc w:val="center"/>
              <w:rPr>
                <w:sz w:val="20"/>
                <w:szCs w:val="20"/>
              </w:rPr>
            </w:pPr>
          </w:p>
          <w:p w14:paraId="6FD3A5B5" w14:textId="1CE0E05A" w:rsidR="00600376" w:rsidRPr="0034721B" w:rsidRDefault="00600376" w:rsidP="006659AC">
            <w:pPr>
              <w:jc w:val="center"/>
              <w:rPr>
                <w:b/>
                <w:sz w:val="20"/>
                <w:szCs w:val="20"/>
              </w:rPr>
            </w:pPr>
            <w:r w:rsidRPr="0034721B">
              <w:rPr>
                <w:b/>
                <w:sz w:val="20"/>
                <w:szCs w:val="20"/>
              </w:rPr>
              <w:t xml:space="preserve">Aufgabenverteilung innerhalb der </w:t>
            </w:r>
          </w:p>
          <w:p w14:paraId="258900A0" w14:textId="77777777" w:rsidR="00600376" w:rsidRPr="0034721B" w:rsidRDefault="00600376" w:rsidP="006659AC">
            <w:pPr>
              <w:jc w:val="center"/>
              <w:rPr>
                <w:b/>
                <w:sz w:val="20"/>
                <w:szCs w:val="20"/>
              </w:rPr>
            </w:pPr>
            <w:r w:rsidRPr="0034721B">
              <w:rPr>
                <w:b/>
                <w:sz w:val="20"/>
                <w:szCs w:val="20"/>
              </w:rPr>
              <w:t xml:space="preserve">Vorstandschaft </w:t>
            </w:r>
          </w:p>
          <w:p w14:paraId="13E9B4F2" w14:textId="77777777" w:rsidR="00600376" w:rsidRPr="0034721B" w:rsidRDefault="00600376" w:rsidP="00665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C0C0C0"/>
            <w:textDirection w:val="btLr"/>
            <w:vAlign w:val="center"/>
          </w:tcPr>
          <w:p w14:paraId="07CF71F2" w14:textId="57E8A46B" w:rsidR="00600376" w:rsidRPr="0034721B" w:rsidRDefault="00600376" w:rsidP="006659A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721B">
              <w:rPr>
                <w:b/>
                <w:sz w:val="20"/>
                <w:szCs w:val="20"/>
              </w:rPr>
              <w:t>Barth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C0C0C0"/>
            <w:textDirection w:val="btLr"/>
            <w:vAlign w:val="center"/>
          </w:tcPr>
          <w:p w14:paraId="3C531613" w14:textId="3DBA86E9" w:rsidR="00600376" w:rsidRPr="0034721B" w:rsidRDefault="00600376" w:rsidP="006659A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721B">
              <w:rPr>
                <w:b/>
                <w:sz w:val="20"/>
                <w:szCs w:val="20"/>
              </w:rPr>
              <w:t>Mayer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C0C0C0"/>
            <w:textDirection w:val="btLr"/>
          </w:tcPr>
          <w:p w14:paraId="3897A200" w14:textId="556DAAF6" w:rsidR="00600376" w:rsidRPr="0034721B" w:rsidRDefault="00600376" w:rsidP="006659A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721B">
              <w:rPr>
                <w:b/>
                <w:sz w:val="20"/>
                <w:szCs w:val="20"/>
              </w:rPr>
              <w:t>Ibach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C0C0C0"/>
            <w:textDirection w:val="btLr"/>
          </w:tcPr>
          <w:p w14:paraId="5E955FDC" w14:textId="68F6363A" w:rsidR="00600376" w:rsidRPr="0034721B" w:rsidRDefault="00583E1A" w:rsidP="006659A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721B">
              <w:rPr>
                <w:b/>
                <w:sz w:val="20"/>
                <w:szCs w:val="20"/>
              </w:rPr>
              <w:t>Geppert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C0C0C0"/>
            <w:textDirection w:val="btLr"/>
            <w:vAlign w:val="center"/>
          </w:tcPr>
          <w:p w14:paraId="3D4FFB60" w14:textId="77777777" w:rsidR="00600376" w:rsidRPr="0034721B" w:rsidRDefault="00600376" w:rsidP="006659A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721B">
              <w:rPr>
                <w:b/>
                <w:sz w:val="20"/>
                <w:szCs w:val="20"/>
              </w:rPr>
              <w:t>Hummel/</w:t>
            </w:r>
          </w:p>
          <w:p w14:paraId="5A82A37A" w14:textId="06672054" w:rsidR="00600376" w:rsidRPr="0034721B" w:rsidRDefault="00600376" w:rsidP="006659A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4721B">
              <w:rPr>
                <w:b/>
                <w:sz w:val="20"/>
                <w:szCs w:val="20"/>
              </w:rPr>
              <w:t>Böhler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0C67196" w14:textId="77777777" w:rsidR="00600376" w:rsidRPr="0034721B" w:rsidRDefault="00600376" w:rsidP="006659AC">
            <w:pPr>
              <w:jc w:val="center"/>
              <w:rPr>
                <w:b/>
                <w:sz w:val="20"/>
                <w:szCs w:val="20"/>
              </w:rPr>
            </w:pPr>
            <w:r w:rsidRPr="0034721B">
              <w:rPr>
                <w:b/>
                <w:sz w:val="20"/>
                <w:szCs w:val="20"/>
              </w:rPr>
              <w:t>Sonstige</w:t>
            </w:r>
          </w:p>
        </w:tc>
      </w:tr>
      <w:tr w:rsidR="00600376" w:rsidRPr="00B93BCD" w14:paraId="234782D8" w14:textId="77777777" w:rsidTr="0034721B"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A5AB6D" w14:textId="77777777" w:rsidR="00600376" w:rsidRPr="0034721B" w:rsidRDefault="00600376" w:rsidP="00665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AE2381" w14:textId="77777777" w:rsidR="00600376" w:rsidRPr="0034721B" w:rsidRDefault="00600376" w:rsidP="006659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4DA76" w14:textId="77777777" w:rsidR="00600376" w:rsidRPr="0034721B" w:rsidRDefault="00600376" w:rsidP="006659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A2FE0" w14:textId="77777777" w:rsidR="00600376" w:rsidRPr="0034721B" w:rsidRDefault="00600376" w:rsidP="006659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EFB6E" w14:textId="77777777" w:rsidR="00600376" w:rsidRPr="0034721B" w:rsidRDefault="00600376" w:rsidP="006659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8DDAED" w14:textId="66CAC75D" w:rsidR="00600376" w:rsidRPr="0034721B" w:rsidRDefault="00600376" w:rsidP="006659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148BE5" w14:textId="77777777" w:rsidR="00600376" w:rsidRPr="0034721B" w:rsidRDefault="00600376" w:rsidP="006659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376" w:rsidRPr="00B93BCD" w14:paraId="1ABC9240" w14:textId="77777777" w:rsidTr="0034721B">
        <w:trPr>
          <w:trHeight w:hRule="exact" w:val="284"/>
        </w:trPr>
        <w:tc>
          <w:tcPr>
            <w:tcW w:w="4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736A38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Geschäftsstelle, Schaufenstergestaltung usw.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</w:tcPr>
          <w:p w14:paraId="2BBEA057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</w:tcPr>
          <w:p w14:paraId="4B19F3B6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14:paraId="14E1E839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14:paraId="7996FB80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</w:tcPr>
          <w:p w14:paraId="3DA7593F" w14:textId="51050DBA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178E57" w14:textId="12745053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Turnen und Tennis</w:t>
            </w:r>
          </w:p>
        </w:tc>
      </w:tr>
      <w:tr w:rsidR="00600376" w:rsidRPr="00B93BCD" w14:paraId="7EF5F793" w14:textId="77777777" w:rsidTr="0034721B">
        <w:trPr>
          <w:trHeight w:hRule="exact" w:val="284"/>
        </w:trPr>
        <w:tc>
          <w:tcPr>
            <w:tcW w:w="4387" w:type="dxa"/>
            <w:shd w:val="clear" w:color="auto" w:fill="auto"/>
            <w:vAlign w:val="center"/>
          </w:tcPr>
          <w:p w14:paraId="4F435147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Sportkreis ADK</w:t>
            </w:r>
          </w:p>
        </w:tc>
        <w:tc>
          <w:tcPr>
            <w:tcW w:w="529" w:type="dxa"/>
            <w:shd w:val="clear" w:color="auto" w:fill="auto"/>
          </w:tcPr>
          <w:p w14:paraId="6491FB30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529" w:type="dxa"/>
            <w:shd w:val="clear" w:color="auto" w:fill="auto"/>
          </w:tcPr>
          <w:p w14:paraId="4F5E5DF1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5E982B64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6CEBDDB9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7246C9E7" w14:textId="107AA5F9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20BC9D94" w14:textId="77777777" w:rsidR="00600376" w:rsidRPr="0034721B" w:rsidRDefault="00600376" w:rsidP="006659AC">
            <w:pPr>
              <w:rPr>
                <w:sz w:val="20"/>
                <w:szCs w:val="20"/>
              </w:rPr>
            </w:pPr>
          </w:p>
        </w:tc>
      </w:tr>
      <w:tr w:rsidR="00600376" w:rsidRPr="00B93BCD" w14:paraId="0ECCE3CC" w14:textId="77777777" w:rsidTr="0034721B">
        <w:trPr>
          <w:trHeight w:hRule="exact" w:val="284"/>
        </w:trPr>
        <w:tc>
          <w:tcPr>
            <w:tcW w:w="4387" w:type="dxa"/>
            <w:shd w:val="clear" w:color="auto" w:fill="auto"/>
            <w:vAlign w:val="center"/>
          </w:tcPr>
          <w:p w14:paraId="3D27C72D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Kontakte Rathaus / Gemeinderatssitzungen</w:t>
            </w:r>
          </w:p>
        </w:tc>
        <w:tc>
          <w:tcPr>
            <w:tcW w:w="529" w:type="dxa"/>
            <w:shd w:val="clear" w:color="auto" w:fill="auto"/>
          </w:tcPr>
          <w:p w14:paraId="3A10DE18" w14:textId="0E388C59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529" w:type="dxa"/>
            <w:shd w:val="clear" w:color="auto" w:fill="auto"/>
          </w:tcPr>
          <w:p w14:paraId="342502E8" w14:textId="2478545A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646" w:type="dxa"/>
          </w:tcPr>
          <w:p w14:paraId="4B320181" w14:textId="0E611018" w:rsidR="00600376" w:rsidRPr="0034721B" w:rsidRDefault="00B7246D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646" w:type="dxa"/>
          </w:tcPr>
          <w:p w14:paraId="0DC2F2F6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0AED3D00" w14:textId="00DBBBA3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4A49DDC0" w14:textId="77777777" w:rsidR="00600376" w:rsidRPr="0034721B" w:rsidRDefault="00600376" w:rsidP="006659AC">
            <w:pPr>
              <w:rPr>
                <w:sz w:val="20"/>
                <w:szCs w:val="20"/>
              </w:rPr>
            </w:pPr>
          </w:p>
        </w:tc>
      </w:tr>
      <w:tr w:rsidR="00600376" w:rsidRPr="00B93BCD" w14:paraId="0013651C" w14:textId="77777777" w:rsidTr="0034721B">
        <w:trPr>
          <w:trHeight w:hRule="exact" w:val="284"/>
        </w:trPr>
        <w:tc>
          <w:tcPr>
            <w:tcW w:w="4387" w:type="dxa"/>
            <w:shd w:val="clear" w:color="auto" w:fill="auto"/>
            <w:vAlign w:val="center"/>
          </w:tcPr>
          <w:p w14:paraId="654BC2CD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Kooperation Schule Verein</w:t>
            </w:r>
          </w:p>
        </w:tc>
        <w:tc>
          <w:tcPr>
            <w:tcW w:w="529" w:type="dxa"/>
            <w:shd w:val="clear" w:color="auto" w:fill="auto"/>
          </w:tcPr>
          <w:p w14:paraId="267D2D6F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</w:tcPr>
          <w:p w14:paraId="2B44B193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713363FB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230E8233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055D1B5D" w14:textId="64C50D4D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5FEF72C9" w14:textId="36405D30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Abteilungsleiter</w:t>
            </w:r>
            <w:r w:rsidR="00B7246D" w:rsidRPr="0034721B">
              <w:rPr>
                <w:sz w:val="20"/>
                <w:szCs w:val="20"/>
              </w:rPr>
              <w:t xml:space="preserve"> (nach Bedarf)</w:t>
            </w:r>
          </w:p>
        </w:tc>
      </w:tr>
      <w:tr w:rsidR="00600376" w:rsidRPr="00B93BCD" w14:paraId="644772D8" w14:textId="77777777" w:rsidTr="0034721B">
        <w:trPr>
          <w:trHeight w:hRule="exact" w:val="284"/>
        </w:trPr>
        <w:tc>
          <w:tcPr>
            <w:tcW w:w="4387" w:type="dxa"/>
            <w:shd w:val="clear" w:color="auto" w:fill="auto"/>
            <w:vAlign w:val="center"/>
          </w:tcPr>
          <w:p w14:paraId="031A9FB8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FSJ-Koordination</w:t>
            </w:r>
          </w:p>
        </w:tc>
        <w:tc>
          <w:tcPr>
            <w:tcW w:w="529" w:type="dxa"/>
            <w:shd w:val="clear" w:color="auto" w:fill="auto"/>
          </w:tcPr>
          <w:p w14:paraId="2F6E0055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</w:tcPr>
          <w:p w14:paraId="2A0F7DA3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2DE34FA6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337CC3E7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2F53A5CA" w14:textId="5F506A9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370C0C7A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Abteilungsleiter (nach Bedarf)</w:t>
            </w:r>
          </w:p>
        </w:tc>
      </w:tr>
      <w:tr w:rsidR="00600376" w:rsidRPr="00B93BCD" w14:paraId="2B5F52EE" w14:textId="77777777" w:rsidTr="0034721B">
        <w:trPr>
          <w:trHeight w:hRule="exact" w:val="284"/>
        </w:trPr>
        <w:tc>
          <w:tcPr>
            <w:tcW w:w="4387" w:type="dxa"/>
            <w:shd w:val="clear" w:color="auto" w:fill="auto"/>
            <w:vAlign w:val="center"/>
          </w:tcPr>
          <w:p w14:paraId="240DB019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Besuch größerer Veranstaltungen</w:t>
            </w:r>
          </w:p>
        </w:tc>
        <w:tc>
          <w:tcPr>
            <w:tcW w:w="529" w:type="dxa"/>
            <w:shd w:val="clear" w:color="auto" w:fill="auto"/>
          </w:tcPr>
          <w:p w14:paraId="3C296A93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529" w:type="dxa"/>
            <w:shd w:val="clear" w:color="auto" w:fill="auto"/>
          </w:tcPr>
          <w:p w14:paraId="1BEA6BC9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646" w:type="dxa"/>
          </w:tcPr>
          <w:p w14:paraId="5743C33F" w14:textId="3D6410D9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646" w:type="dxa"/>
          </w:tcPr>
          <w:p w14:paraId="0CC4BCBD" w14:textId="38EDDA0E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771" w:type="dxa"/>
            <w:shd w:val="clear" w:color="auto" w:fill="auto"/>
          </w:tcPr>
          <w:p w14:paraId="0B35C475" w14:textId="0AAACF5E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28BE6617" w14:textId="77777777" w:rsidR="00600376" w:rsidRPr="0034721B" w:rsidRDefault="00600376" w:rsidP="006659AC">
            <w:pPr>
              <w:rPr>
                <w:sz w:val="20"/>
                <w:szCs w:val="20"/>
              </w:rPr>
            </w:pPr>
          </w:p>
        </w:tc>
      </w:tr>
      <w:tr w:rsidR="00600376" w:rsidRPr="00B93BCD" w14:paraId="30F9A495" w14:textId="77777777" w:rsidTr="0034721B">
        <w:trPr>
          <w:trHeight w:hRule="exact" w:val="284"/>
        </w:trPr>
        <w:tc>
          <w:tcPr>
            <w:tcW w:w="4387" w:type="dxa"/>
            <w:shd w:val="clear" w:color="auto" w:fill="auto"/>
            <w:vAlign w:val="center"/>
          </w:tcPr>
          <w:p w14:paraId="02FD2E62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Hauptversammlungen Munderkinger Vereine</w:t>
            </w:r>
          </w:p>
        </w:tc>
        <w:tc>
          <w:tcPr>
            <w:tcW w:w="529" w:type="dxa"/>
            <w:shd w:val="clear" w:color="auto" w:fill="auto"/>
          </w:tcPr>
          <w:p w14:paraId="45E928BD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529" w:type="dxa"/>
            <w:shd w:val="clear" w:color="auto" w:fill="auto"/>
          </w:tcPr>
          <w:p w14:paraId="1CCCAAEA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646" w:type="dxa"/>
          </w:tcPr>
          <w:p w14:paraId="4C28EE8F" w14:textId="27974F55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646" w:type="dxa"/>
          </w:tcPr>
          <w:p w14:paraId="19EA1156" w14:textId="78D2AC4D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771" w:type="dxa"/>
            <w:shd w:val="clear" w:color="auto" w:fill="auto"/>
          </w:tcPr>
          <w:p w14:paraId="72C58BBA" w14:textId="59AB1789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1F8E4BAB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Abteilungsleiter</w:t>
            </w:r>
          </w:p>
        </w:tc>
      </w:tr>
      <w:tr w:rsidR="00600376" w:rsidRPr="00B93BCD" w14:paraId="0F4908FD" w14:textId="77777777" w:rsidTr="0034721B">
        <w:trPr>
          <w:trHeight w:hRule="exact" w:val="284"/>
        </w:trPr>
        <w:tc>
          <w:tcPr>
            <w:tcW w:w="4387" w:type="dxa"/>
            <w:shd w:val="clear" w:color="auto" w:fill="auto"/>
            <w:vAlign w:val="center"/>
          </w:tcPr>
          <w:p w14:paraId="742BAA36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Fördervereine</w:t>
            </w:r>
          </w:p>
        </w:tc>
        <w:tc>
          <w:tcPr>
            <w:tcW w:w="529" w:type="dxa"/>
            <w:shd w:val="clear" w:color="auto" w:fill="auto"/>
          </w:tcPr>
          <w:tbl>
            <w:tblPr>
              <w:tblW w:w="109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0C0C0"/>
              <w:tblLayout w:type="fixed"/>
              <w:tblLook w:val="01E0" w:firstRow="1" w:lastRow="1" w:firstColumn="1" w:lastColumn="1" w:noHBand="0" w:noVBand="0"/>
            </w:tblPr>
            <w:tblGrid>
              <w:gridCol w:w="2200"/>
              <w:gridCol w:w="2199"/>
              <w:gridCol w:w="2199"/>
              <w:gridCol w:w="2199"/>
              <w:gridCol w:w="2199"/>
            </w:tblGrid>
            <w:tr w:rsidR="00600376" w:rsidRPr="0034721B" w14:paraId="15795FE0" w14:textId="77777777" w:rsidTr="002B4ADF">
              <w:trPr>
                <w:trHeight w:hRule="exact" w:val="284"/>
                <w:jc w:val="center"/>
              </w:trPr>
              <w:tc>
                <w:tcPr>
                  <w:tcW w:w="529" w:type="dxa"/>
                  <w:shd w:val="clear" w:color="auto" w:fill="auto"/>
                </w:tcPr>
                <w:p w14:paraId="4A2DE1C3" w14:textId="77777777" w:rsidR="00600376" w:rsidRPr="0034721B" w:rsidRDefault="00600376" w:rsidP="000E09B4">
                  <w:pPr>
                    <w:framePr w:hSpace="141" w:wrap="around" w:vAnchor="text" w:hAnchor="margin" w:xAlign="center" w:y="-85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4721B">
                    <w:rPr>
                      <w:b/>
                      <w:sz w:val="28"/>
                      <w:szCs w:val="28"/>
                    </w:rPr>
                    <w:t>●</w:t>
                  </w:r>
                </w:p>
              </w:tc>
              <w:tc>
                <w:tcPr>
                  <w:tcW w:w="529" w:type="dxa"/>
                  <w:shd w:val="clear" w:color="auto" w:fill="auto"/>
                </w:tcPr>
                <w:p w14:paraId="5D3AD153" w14:textId="77777777" w:rsidR="00600376" w:rsidRPr="0034721B" w:rsidRDefault="00600376" w:rsidP="000E09B4">
                  <w:pPr>
                    <w:framePr w:hSpace="141" w:wrap="around" w:vAnchor="text" w:hAnchor="margin" w:xAlign="center" w:y="-85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4721B">
                    <w:rPr>
                      <w:b/>
                      <w:sz w:val="28"/>
                      <w:szCs w:val="28"/>
                    </w:rPr>
                    <w:t>●</w:t>
                  </w:r>
                </w:p>
              </w:tc>
              <w:tc>
                <w:tcPr>
                  <w:tcW w:w="529" w:type="dxa"/>
                </w:tcPr>
                <w:p w14:paraId="347D550A" w14:textId="3CB3129B" w:rsidR="00600376" w:rsidRPr="0034721B" w:rsidRDefault="00B7246D" w:rsidP="000E09B4">
                  <w:pPr>
                    <w:framePr w:hSpace="141" w:wrap="around" w:vAnchor="text" w:hAnchor="margin" w:xAlign="center" w:y="-85"/>
                    <w:jc w:val="center"/>
                    <w:rPr>
                      <w:sz w:val="28"/>
                      <w:szCs w:val="28"/>
                    </w:rPr>
                  </w:pPr>
                  <w:r w:rsidRPr="0034721B">
                    <w:rPr>
                      <w:b/>
                      <w:sz w:val="28"/>
                      <w:szCs w:val="28"/>
                    </w:rPr>
                    <w:t>●</w:t>
                  </w:r>
                </w:p>
              </w:tc>
              <w:tc>
                <w:tcPr>
                  <w:tcW w:w="529" w:type="dxa"/>
                  <w:shd w:val="clear" w:color="auto" w:fill="auto"/>
                </w:tcPr>
                <w:p w14:paraId="47342C16" w14:textId="77777777" w:rsidR="00600376" w:rsidRPr="0034721B" w:rsidRDefault="00600376" w:rsidP="000E09B4">
                  <w:pPr>
                    <w:framePr w:hSpace="141" w:wrap="around" w:vAnchor="text" w:hAnchor="margin" w:xAlign="center" w:y="-85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4721B">
                    <w:rPr>
                      <w:b/>
                      <w:sz w:val="28"/>
                      <w:szCs w:val="28"/>
                    </w:rPr>
                    <w:t>●</w:t>
                  </w:r>
                </w:p>
              </w:tc>
              <w:tc>
                <w:tcPr>
                  <w:tcW w:w="529" w:type="dxa"/>
                  <w:shd w:val="clear" w:color="auto" w:fill="auto"/>
                </w:tcPr>
                <w:p w14:paraId="378C1E76" w14:textId="77777777" w:rsidR="00600376" w:rsidRPr="0034721B" w:rsidRDefault="00600376" w:rsidP="000E09B4">
                  <w:pPr>
                    <w:framePr w:hSpace="141" w:wrap="around" w:vAnchor="text" w:hAnchor="margin" w:xAlign="center" w:y="-85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4721B">
                    <w:rPr>
                      <w:b/>
                      <w:sz w:val="28"/>
                      <w:szCs w:val="28"/>
                    </w:rPr>
                    <w:t>●</w:t>
                  </w:r>
                </w:p>
              </w:tc>
            </w:tr>
          </w:tbl>
          <w:p w14:paraId="6C5FC108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</w:tcPr>
          <w:p w14:paraId="307D33A3" w14:textId="5B41C2CC" w:rsidR="00600376" w:rsidRPr="0034721B" w:rsidRDefault="00B7246D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646" w:type="dxa"/>
          </w:tcPr>
          <w:p w14:paraId="211BF5EA" w14:textId="472F911C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646" w:type="dxa"/>
          </w:tcPr>
          <w:p w14:paraId="18BE1C7B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4E32C510" w14:textId="4F6CCB21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0CBED048" w14:textId="77777777" w:rsidR="00600376" w:rsidRPr="0034721B" w:rsidRDefault="00600376" w:rsidP="006659AC">
            <w:pPr>
              <w:rPr>
                <w:sz w:val="20"/>
                <w:szCs w:val="20"/>
              </w:rPr>
            </w:pPr>
          </w:p>
        </w:tc>
      </w:tr>
      <w:tr w:rsidR="00600376" w:rsidRPr="00B93BCD" w14:paraId="6678C3B1" w14:textId="77777777" w:rsidTr="0034721B">
        <w:trPr>
          <w:trHeight w:hRule="exact" w:val="284"/>
        </w:trPr>
        <w:tc>
          <w:tcPr>
            <w:tcW w:w="4387" w:type="dxa"/>
            <w:shd w:val="clear" w:color="auto" w:fill="auto"/>
            <w:vAlign w:val="center"/>
          </w:tcPr>
          <w:p w14:paraId="7FEA998A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Steuern / Kontakt zu Banken</w:t>
            </w:r>
          </w:p>
        </w:tc>
        <w:tc>
          <w:tcPr>
            <w:tcW w:w="529" w:type="dxa"/>
            <w:shd w:val="clear" w:color="auto" w:fill="auto"/>
          </w:tcPr>
          <w:p w14:paraId="661135D9" w14:textId="51380598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529" w:type="dxa"/>
            <w:shd w:val="clear" w:color="auto" w:fill="auto"/>
          </w:tcPr>
          <w:p w14:paraId="3D4BA345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0137CE48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418EFEDC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19C354F4" w14:textId="3AA4DAF1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759EC1AB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Steuerberater</w:t>
            </w:r>
          </w:p>
        </w:tc>
      </w:tr>
      <w:tr w:rsidR="00600376" w:rsidRPr="00B93BCD" w14:paraId="13BA2C60" w14:textId="77777777" w:rsidTr="0034721B">
        <w:trPr>
          <w:trHeight w:hRule="exact" w:val="284"/>
        </w:trPr>
        <w:tc>
          <w:tcPr>
            <w:tcW w:w="4387" w:type="dxa"/>
            <w:shd w:val="clear" w:color="auto" w:fill="auto"/>
            <w:vAlign w:val="center"/>
          </w:tcPr>
          <w:p w14:paraId="41F83FD5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Rechtliche Fragen, § 72a</w:t>
            </w:r>
          </w:p>
        </w:tc>
        <w:tc>
          <w:tcPr>
            <w:tcW w:w="529" w:type="dxa"/>
            <w:shd w:val="clear" w:color="auto" w:fill="auto"/>
          </w:tcPr>
          <w:p w14:paraId="6BB5A2BF" w14:textId="33BAAB13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529" w:type="dxa"/>
            <w:shd w:val="clear" w:color="auto" w:fill="auto"/>
          </w:tcPr>
          <w:p w14:paraId="32316775" w14:textId="3B59A862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49F9D5D3" w14:textId="799D9B8D" w:rsidR="00600376" w:rsidRPr="0034721B" w:rsidRDefault="00B7246D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646" w:type="dxa"/>
          </w:tcPr>
          <w:p w14:paraId="5255FFE5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2C5AC6E7" w14:textId="288EA061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318D45C4" w14:textId="77777777" w:rsidR="00600376" w:rsidRPr="0034721B" w:rsidRDefault="00600376" w:rsidP="006659AC">
            <w:pPr>
              <w:rPr>
                <w:sz w:val="20"/>
                <w:szCs w:val="20"/>
              </w:rPr>
            </w:pPr>
          </w:p>
        </w:tc>
      </w:tr>
      <w:tr w:rsidR="00600376" w:rsidRPr="00B93BCD" w14:paraId="4CCAF628" w14:textId="77777777" w:rsidTr="0034721B">
        <w:trPr>
          <w:trHeight w:hRule="exact" w:val="284"/>
        </w:trPr>
        <w:tc>
          <w:tcPr>
            <w:tcW w:w="4387" w:type="dxa"/>
            <w:shd w:val="clear" w:color="auto" w:fill="auto"/>
            <w:vAlign w:val="center"/>
          </w:tcPr>
          <w:p w14:paraId="68450CE1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Versicherungen</w:t>
            </w:r>
          </w:p>
        </w:tc>
        <w:tc>
          <w:tcPr>
            <w:tcW w:w="529" w:type="dxa"/>
            <w:shd w:val="clear" w:color="auto" w:fill="auto"/>
          </w:tcPr>
          <w:p w14:paraId="3C0C01CF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529" w:type="dxa"/>
            <w:shd w:val="clear" w:color="auto" w:fill="auto"/>
          </w:tcPr>
          <w:p w14:paraId="33AE3585" w14:textId="52BF3705" w:rsidR="00600376" w:rsidRPr="0034721B" w:rsidRDefault="00B7246D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646" w:type="dxa"/>
          </w:tcPr>
          <w:p w14:paraId="07D3B930" w14:textId="2F4059BB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5ECB210B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3D48088E" w14:textId="060D47C1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0F7D163E" w14:textId="77777777" w:rsidR="00600376" w:rsidRPr="0034721B" w:rsidRDefault="00600376" w:rsidP="006659AC">
            <w:pPr>
              <w:rPr>
                <w:sz w:val="20"/>
                <w:szCs w:val="20"/>
              </w:rPr>
            </w:pPr>
          </w:p>
        </w:tc>
      </w:tr>
      <w:tr w:rsidR="00600376" w:rsidRPr="00B93BCD" w14:paraId="04131834" w14:textId="77777777" w:rsidTr="0034721B">
        <w:trPr>
          <w:trHeight w:hRule="exact" w:val="284"/>
        </w:trPr>
        <w:tc>
          <w:tcPr>
            <w:tcW w:w="4387" w:type="dxa"/>
            <w:shd w:val="clear" w:color="auto" w:fill="auto"/>
            <w:vAlign w:val="center"/>
          </w:tcPr>
          <w:p w14:paraId="215227C3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Unfallberichte</w:t>
            </w:r>
          </w:p>
        </w:tc>
        <w:tc>
          <w:tcPr>
            <w:tcW w:w="529" w:type="dxa"/>
            <w:shd w:val="clear" w:color="auto" w:fill="auto"/>
          </w:tcPr>
          <w:p w14:paraId="67CC2566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529" w:type="dxa"/>
            <w:shd w:val="clear" w:color="auto" w:fill="auto"/>
          </w:tcPr>
          <w:p w14:paraId="1DC3B7C9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62DEE2FC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1C35D79F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786E6BEA" w14:textId="3015701B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3F2EDE4D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Abteilungen</w:t>
            </w:r>
          </w:p>
        </w:tc>
      </w:tr>
      <w:tr w:rsidR="00600376" w:rsidRPr="00B93BCD" w14:paraId="35946B6B" w14:textId="77777777" w:rsidTr="0034721B">
        <w:trPr>
          <w:trHeight w:hRule="exact" w:val="284"/>
        </w:trPr>
        <w:tc>
          <w:tcPr>
            <w:tcW w:w="4387" w:type="dxa"/>
            <w:shd w:val="clear" w:color="auto" w:fill="auto"/>
            <w:vAlign w:val="center"/>
          </w:tcPr>
          <w:p w14:paraId="6B942967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Kassenprüfungen Organisation</w:t>
            </w:r>
          </w:p>
        </w:tc>
        <w:tc>
          <w:tcPr>
            <w:tcW w:w="529" w:type="dxa"/>
            <w:shd w:val="clear" w:color="auto" w:fill="auto"/>
          </w:tcPr>
          <w:p w14:paraId="2E053C32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</w:tcPr>
          <w:p w14:paraId="19E313AC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5040AD9D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33AD8117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3776683B" w14:textId="1461CEC9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5489627E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Mit Abteilungsleiter</w:t>
            </w:r>
          </w:p>
        </w:tc>
      </w:tr>
      <w:tr w:rsidR="00600376" w:rsidRPr="00B93BCD" w14:paraId="6C0C2143" w14:textId="77777777" w:rsidTr="0034721B">
        <w:trPr>
          <w:trHeight w:hRule="exact" w:val="284"/>
        </w:trPr>
        <w:tc>
          <w:tcPr>
            <w:tcW w:w="4387" w:type="dxa"/>
            <w:shd w:val="clear" w:color="auto" w:fill="auto"/>
            <w:vAlign w:val="center"/>
          </w:tcPr>
          <w:p w14:paraId="19E9B413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Kassenprüfung (je nach Zuständigkeit für Abteilung)</w:t>
            </w:r>
          </w:p>
        </w:tc>
        <w:tc>
          <w:tcPr>
            <w:tcW w:w="529" w:type="dxa"/>
            <w:shd w:val="clear" w:color="auto" w:fill="auto"/>
          </w:tcPr>
          <w:p w14:paraId="35AE0C54" w14:textId="04EC39E0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</w:tcPr>
          <w:p w14:paraId="711BBAAB" w14:textId="7574F8A6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32D59BAB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4443C5E8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4FD52F40" w14:textId="3D367C3F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40829147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Abteilungen, Kassenprüfer</w:t>
            </w:r>
          </w:p>
        </w:tc>
      </w:tr>
      <w:tr w:rsidR="00600376" w:rsidRPr="00B93BCD" w14:paraId="474FD621" w14:textId="77777777" w:rsidTr="0034721B">
        <w:trPr>
          <w:trHeight w:hRule="exact" w:val="284"/>
        </w:trPr>
        <w:tc>
          <w:tcPr>
            <w:tcW w:w="4387" w:type="dxa"/>
            <w:shd w:val="clear" w:color="auto" w:fill="auto"/>
            <w:vAlign w:val="center"/>
          </w:tcPr>
          <w:p w14:paraId="28650AB1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Hallenbelegung</w:t>
            </w:r>
          </w:p>
        </w:tc>
        <w:tc>
          <w:tcPr>
            <w:tcW w:w="529" w:type="dxa"/>
            <w:shd w:val="clear" w:color="auto" w:fill="auto"/>
          </w:tcPr>
          <w:p w14:paraId="4757EBD0" w14:textId="4857495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529" w:type="dxa"/>
            <w:shd w:val="clear" w:color="auto" w:fill="auto"/>
          </w:tcPr>
          <w:p w14:paraId="12FE574B" w14:textId="1B41DA10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7041974C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2A6FBED0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42678BB9" w14:textId="10B036CE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196809E2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Stöhr Rathaus</w:t>
            </w:r>
          </w:p>
        </w:tc>
      </w:tr>
      <w:tr w:rsidR="00600376" w:rsidRPr="00B93BCD" w14:paraId="095EBBC7" w14:textId="77777777" w:rsidTr="0034721B">
        <w:trPr>
          <w:trHeight w:hRule="exact" w:val="284"/>
        </w:trPr>
        <w:tc>
          <w:tcPr>
            <w:tcW w:w="4387" w:type="dxa"/>
            <w:shd w:val="clear" w:color="auto" w:fill="auto"/>
            <w:vAlign w:val="center"/>
          </w:tcPr>
          <w:p w14:paraId="5CD67E36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Übungsleiter; Lizenzüberwachung</w:t>
            </w:r>
          </w:p>
        </w:tc>
        <w:tc>
          <w:tcPr>
            <w:tcW w:w="529" w:type="dxa"/>
            <w:shd w:val="clear" w:color="auto" w:fill="auto"/>
          </w:tcPr>
          <w:p w14:paraId="2BB4CFBC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</w:tcPr>
          <w:p w14:paraId="52922B46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461FB813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146A50A6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4C92FD50" w14:textId="6C05536D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3E0CBA95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Abteilungen</w:t>
            </w:r>
          </w:p>
        </w:tc>
      </w:tr>
      <w:tr w:rsidR="00600376" w:rsidRPr="00B93BCD" w14:paraId="015B3ED2" w14:textId="77777777" w:rsidTr="0034721B">
        <w:trPr>
          <w:trHeight w:hRule="exact" w:val="284"/>
        </w:trPr>
        <w:tc>
          <w:tcPr>
            <w:tcW w:w="4387" w:type="dxa"/>
            <w:shd w:val="clear" w:color="auto" w:fill="auto"/>
            <w:vAlign w:val="center"/>
          </w:tcPr>
          <w:p w14:paraId="12566603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Jahresberichtsheft, Werbung, Layout, Druck</w:t>
            </w:r>
          </w:p>
        </w:tc>
        <w:tc>
          <w:tcPr>
            <w:tcW w:w="529" w:type="dxa"/>
            <w:shd w:val="clear" w:color="auto" w:fill="auto"/>
          </w:tcPr>
          <w:p w14:paraId="179434B8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529" w:type="dxa"/>
            <w:shd w:val="clear" w:color="auto" w:fill="auto"/>
          </w:tcPr>
          <w:p w14:paraId="2BB73017" w14:textId="1250DFB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06058CD4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3EAAD2A8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2DBCB381" w14:textId="76298CCB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3B3F2AD7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Termin Abteilungen</w:t>
            </w:r>
          </w:p>
        </w:tc>
      </w:tr>
      <w:tr w:rsidR="00600376" w:rsidRPr="00B93BCD" w14:paraId="64F01180" w14:textId="77777777" w:rsidTr="0034721B">
        <w:trPr>
          <w:trHeight w:hRule="exact" w:val="284"/>
        </w:trPr>
        <w:tc>
          <w:tcPr>
            <w:tcW w:w="4387" w:type="dxa"/>
            <w:shd w:val="clear" w:color="auto" w:fill="auto"/>
            <w:vAlign w:val="center"/>
          </w:tcPr>
          <w:p w14:paraId="2485A10F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Sportgerätezuschüsse</w:t>
            </w:r>
          </w:p>
        </w:tc>
        <w:tc>
          <w:tcPr>
            <w:tcW w:w="529" w:type="dxa"/>
            <w:shd w:val="clear" w:color="auto" w:fill="auto"/>
          </w:tcPr>
          <w:p w14:paraId="35807AB7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529" w:type="dxa"/>
            <w:shd w:val="clear" w:color="auto" w:fill="auto"/>
          </w:tcPr>
          <w:p w14:paraId="1CF0A1A7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5B5B111B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1E3EB357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56763352" w14:textId="4FF707ED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0F9BBEB6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Abteilungen</w:t>
            </w:r>
          </w:p>
        </w:tc>
      </w:tr>
      <w:tr w:rsidR="00600376" w:rsidRPr="00B93BCD" w14:paraId="5945E301" w14:textId="77777777" w:rsidTr="0034721B">
        <w:trPr>
          <w:trHeight w:hRule="exact" w:val="284"/>
        </w:trPr>
        <w:tc>
          <w:tcPr>
            <w:tcW w:w="4387" w:type="dxa"/>
            <w:shd w:val="clear" w:color="auto" w:fill="auto"/>
            <w:vAlign w:val="center"/>
          </w:tcPr>
          <w:p w14:paraId="68DC3CFB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Sportstättenbau, Anträge WLSB</w:t>
            </w:r>
          </w:p>
        </w:tc>
        <w:tc>
          <w:tcPr>
            <w:tcW w:w="529" w:type="dxa"/>
            <w:shd w:val="clear" w:color="auto" w:fill="auto"/>
          </w:tcPr>
          <w:p w14:paraId="641C4F16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529" w:type="dxa"/>
            <w:shd w:val="clear" w:color="auto" w:fill="auto"/>
          </w:tcPr>
          <w:p w14:paraId="2D12DA08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1B7EAC00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5B776FB2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474332FB" w14:textId="0DE097A5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7807AB5C" w14:textId="77777777" w:rsidR="00600376" w:rsidRPr="0034721B" w:rsidRDefault="00600376" w:rsidP="006659AC">
            <w:pPr>
              <w:rPr>
                <w:sz w:val="20"/>
                <w:szCs w:val="20"/>
              </w:rPr>
            </w:pPr>
          </w:p>
        </w:tc>
      </w:tr>
      <w:tr w:rsidR="00600376" w:rsidRPr="00B93BCD" w14:paraId="6AFDBE0C" w14:textId="77777777" w:rsidTr="0034721B">
        <w:trPr>
          <w:trHeight w:hRule="exact" w:val="284"/>
        </w:trPr>
        <w:tc>
          <w:tcPr>
            <w:tcW w:w="4387" w:type="dxa"/>
            <w:shd w:val="clear" w:color="auto" w:fill="auto"/>
            <w:vAlign w:val="center"/>
          </w:tcPr>
          <w:p w14:paraId="69227D7E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Spendenbescheinigungen, Ehrenamtspauschale</w:t>
            </w:r>
          </w:p>
        </w:tc>
        <w:tc>
          <w:tcPr>
            <w:tcW w:w="529" w:type="dxa"/>
            <w:shd w:val="clear" w:color="auto" w:fill="auto"/>
          </w:tcPr>
          <w:p w14:paraId="6B354CB2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529" w:type="dxa"/>
            <w:shd w:val="clear" w:color="auto" w:fill="auto"/>
          </w:tcPr>
          <w:p w14:paraId="76CC4784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41858412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28C7D11E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15E080BA" w14:textId="63F15FD3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60B71717" w14:textId="77777777" w:rsidR="00600376" w:rsidRPr="0034721B" w:rsidRDefault="00600376" w:rsidP="006659AC">
            <w:pPr>
              <w:rPr>
                <w:sz w:val="20"/>
                <w:szCs w:val="20"/>
              </w:rPr>
            </w:pPr>
          </w:p>
        </w:tc>
      </w:tr>
      <w:tr w:rsidR="00600376" w:rsidRPr="00B93BCD" w14:paraId="15C4C29C" w14:textId="77777777" w:rsidTr="0034721B">
        <w:trPr>
          <w:trHeight w:hRule="exact" w:val="284"/>
        </w:trPr>
        <w:tc>
          <w:tcPr>
            <w:tcW w:w="4387" w:type="dxa"/>
            <w:shd w:val="clear" w:color="auto" w:fill="auto"/>
            <w:vAlign w:val="center"/>
          </w:tcPr>
          <w:p w14:paraId="2370B365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Mitgliederverwaltung</w:t>
            </w:r>
          </w:p>
        </w:tc>
        <w:tc>
          <w:tcPr>
            <w:tcW w:w="529" w:type="dxa"/>
            <w:shd w:val="clear" w:color="auto" w:fill="auto"/>
          </w:tcPr>
          <w:p w14:paraId="359EE5DC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</w:tcPr>
          <w:p w14:paraId="2BE4FD4B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3C6216F9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7B4C05A0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0AD5EDF5" w14:textId="24F6B1D2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4C167CF6" w14:textId="77777777" w:rsidR="00600376" w:rsidRPr="0034721B" w:rsidRDefault="00600376" w:rsidP="006659AC">
            <w:pPr>
              <w:rPr>
                <w:sz w:val="20"/>
                <w:szCs w:val="20"/>
              </w:rPr>
            </w:pPr>
          </w:p>
        </w:tc>
      </w:tr>
      <w:tr w:rsidR="00600376" w:rsidRPr="00B93BCD" w14:paraId="7888272F" w14:textId="77777777" w:rsidTr="0034721B">
        <w:trPr>
          <w:trHeight w:hRule="exact" w:val="284"/>
        </w:trPr>
        <w:tc>
          <w:tcPr>
            <w:tcW w:w="4387" w:type="dxa"/>
            <w:shd w:val="clear" w:color="auto" w:fill="auto"/>
            <w:vAlign w:val="center"/>
          </w:tcPr>
          <w:p w14:paraId="386A9AF6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Beitragseinzug</w:t>
            </w:r>
          </w:p>
        </w:tc>
        <w:tc>
          <w:tcPr>
            <w:tcW w:w="529" w:type="dxa"/>
            <w:shd w:val="clear" w:color="auto" w:fill="auto"/>
          </w:tcPr>
          <w:p w14:paraId="6CC7A35C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</w:tcPr>
          <w:p w14:paraId="41D2F203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2D86897F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1B47C6D2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549B4504" w14:textId="4165614D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63B381D1" w14:textId="77777777" w:rsidR="00600376" w:rsidRPr="0034721B" w:rsidRDefault="00600376" w:rsidP="006659AC">
            <w:pPr>
              <w:rPr>
                <w:sz w:val="20"/>
                <w:szCs w:val="20"/>
              </w:rPr>
            </w:pPr>
          </w:p>
        </w:tc>
      </w:tr>
      <w:tr w:rsidR="00600376" w:rsidRPr="00B93BCD" w14:paraId="68F7E218" w14:textId="77777777" w:rsidTr="0034721B">
        <w:trPr>
          <w:trHeight w:hRule="exact" w:val="284"/>
        </w:trPr>
        <w:tc>
          <w:tcPr>
            <w:tcW w:w="4387" w:type="dxa"/>
            <w:shd w:val="clear" w:color="auto" w:fill="auto"/>
            <w:vAlign w:val="center"/>
          </w:tcPr>
          <w:p w14:paraId="1A54245F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Bildungskarte, Sport für alle</w:t>
            </w:r>
          </w:p>
        </w:tc>
        <w:tc>
          <w:tcPr>
            <w:tcW w:w="529" w:type="dxa"/>
            <w:shd w:val="clear" w:color="auto" w:fill="auto"/>
          </w:tcPr>
          <w:p w14:paraId="29041260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</w:tcPr>
          <w:p w14:paraId="1C41B9C1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7761541B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2D50CCA8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207FE287" w14:textId="229C957A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65221E79" w14:textId="77777777" w:rsidR="00600376" w:rsidRPr="0034721B" w:rsidRDefault="00600376" w:rsidP="006659AC">
            <w:pPr>
              <w:rPr>
                <w:sz w:val="20"/>
                <w:szCs w:val="20"/>
              </w:rPr>
            </w:pPr>
          </w:p>
        </w:tc>
      </w:tr>
      <w:tr w:rsidR="00600376" w:rsidRPr="00B93BCD" w14:paraId="1ECCD5CA" w14:textId="77777777" w:rsidTr="0034721B">
        <w:trPr>
          <w:trHeight w:hRule="exact" w:val="284"/>
        </w:trPr>
        <w:tc>
          <w:tcPr>
            <w:tcW w:w="4387" w:type="dxa"/>
            <w:shd w:val="clear" w:color="auto" w:fill="auto"/>
            <w:vAlign w:val="center"/>
          </w:tcPr>
          <w:p w14:paraId="08A9A045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Mitgliedsbeiträge Mahnverfahren</w:t>
            </w:r>
          </w:p>
        </w:tc>
        <w:tc>
          <w:tcPr>
            <w:tcW w:w="529" w:type="dxa"/>
            <w:shd w:val="clear" w:color="auto" w:fill="auto"/>
          </w:tcPr>
          <w:p w14:paraId="6E76199B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</w:tcPr>
          <w:p w14:paraId="43C14565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3817100D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0C2AF3F9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689017B8" w14:textId="03BFABD5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7AEADA7D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Abteilungen</w:t>
            </w:r>
          </w:p>
        </w:tc>
      </w:tr>
      <w:tr w:rsidR="00600376" w:rsidRPr="00B93BCD" w14:paraId="22165E5E" w14:textId="77777777" w:rsidTr="0034721B">
        <w:trPr>
          <w:trHeight w:hRule="exact" w:val="284"/>
        </w:trPr>
        <w:tc>
          <w:tcPr>
            <w:tcW w:w="4387" w:type="dxa"/>
            <w:shd w:val="clear" w:color="auto" w:fill="auto"/>
            <w:vAlign w:val="center"/>
          </w:tcPr>
          <w:p w14:paraId="33325AE9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Präventionskurse</w:t>
            </w:r>
          </w:p>
        </w:tc>
        <w:tc>
          <w:tcPr>
            <w:tcW w:w="529" w:type="dxa"/>
            <w:shd w:val="clear" w:color="auto" w:fill="auto"/>
          </w:tcPr>
          <w:p w14:paraId="2DD65CC9" w14:textId="0CAE9DBA" w:rsidR="00600376" w:rsidRPr="0034721B" w:rsidRDefault="00B7246D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529" w:type="dxa"/>
            <w:shd w:val="clear" w:color="auto" w:fill="auto"/>
          </w:tcPr>
          <w:p w14:paraId="13B25115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20BC28BF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7763B636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3ADD3FBD" w14:textId="224B43F5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54E2F679" w14:textId="203CD378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Abteilungen</w:t>
            </w:r>
          </w:p>
        </w:tc>
      </w:tr>
      <w:tr w:rsidR="00600376" w:rsidRPr="00B93BCD" w14:paraId="33E55697" w14:textId="77777777" w:rsidTr="0034721B">
        <w:trPr>
          <w:trHeight w:hRule="exact" w:val="284"/>
        </w:trPr>
        <w:tc>
          <w:tcPr>
            <w:tcW w:w="4387" w:type="dxa"/>
            <w:shd w:val="clear" w:color="auto" w:fill="auto"/>
            <w:vAlign w:val="center"/>
          </w:tcPr>
          <w:p w14:paraId="4F2F10E4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Schwimmkurse; Anmeldung: Abteilung Boxen</w:t>
            </w:r>
          </w:p>
        </w:tc>
        <w:tc>
          <w:tcPr>
            <w:tcW w:w="529" w:type="dxa"/>
            <w:shd w:val="clear" w:color="auto" w:fill="auto"/>
          </w:tcPr>
          <w:p w14:paraId="5BA7E560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</w:tcPr>
          <w:p w14:paraId="531778F4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15C4A6BB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36357E7D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468803C1" w14:textId="57A56AEA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6B04D828" w14:textId="51CA4ADA" w:rsidR="00600376" w:rsidRPr="0034721B" w:rsidRDefault="008C571F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Vera Weisgerber</w:t>
            </w:r>
          </w:p>
        </w:tc>
      </w:tr>
      <w:tr w:rsidR="00600376" w:rsidRPr="00B93BCD" w14:paraId="1F7CB90E" w14:textId="77777777" w:rsidTr="0034721B">
        <w:trPr>
          <w:trHeight w:hRule="exact" w:val="284"/>
        </w:trPr>
        <w:tc>
          <w:tcPr>
            <w:tcW w:w="4387" w:type="dxa"/>
            <w:shd w:val="clear" w:color="auto" w:fill="auto"/>
            <w:vAlign w:val="center"/>
          </w:tcPr>
          <w:p w14:paraId="0037B39B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 xml:space="preserve">Geburtstagsglückwünsche runde Geburtstage </w:t>
            </w:r>
          </w:p>
        </w:tc>
        <w:tc>
          <w:tcPr>
            <w:tcW w:w="529" w:type="dxa"/>
            <w:shd w:val="clear" w:color="auto" w:fill="auto"/>
          </w:tcPr>
          <w:p w14:paraId="73F1DF21" w14:textId="588969D9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529" w:type="dxa"/>
            <w:shd w:val="clear" w:color="auto" w:fill="auto"/>
          </w:tcPr>
          <w:p w14:paraId="2109DA12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231BA6C9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36E70A16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11FFA7C1" w14:textId="6DFEE72A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17D347F8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ab 50. Geburtstag</w:t>
            </w:r>
          </w:p>
        </w:tc>
      </w:tr>
      <w:tr w:rsidR="00600376" w:rsidRPr="00B93BCD" w14:paraId="39A8205B" w14:textId="77777777" w:rsidTr="0034721B">
        <w:trPr>
          <w:trHeight w:hRule="exact" w:val="284"/>
        </w:trPr>
        <w:tc>
          <w:tcPr>
            <w:tcW w:w="4387" w:type="dxa"/>
            <w:shd w:val="clear" w:color="auto" w:fill="auto"/>
            <w:vAlign w:val="center"/>
          </w:tcPr>
          <w:p w14:paraId="0ED41E43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Protokolle Vorstand</w:t>
            </w:r>
          </w:p>
        </w:tc>
        <w:tc>
          <w:tcPr>
            <w:tcW w:w="529" w:type="dxa"/>
            <w:shd w:val="clear" w:color="auto" w:fill="auto"/>
          </w:tcPr>
          <w:p w14:paraId="7A99B173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</w:tcPr>
          <w:p w14:paraId="7539830F" w14:textId="0BA2AF7C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2C8192C1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7668898B" w14:textId="2AAEA012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771" w:type="dxa"/>
            <w:shd w:val="clear" w:color="auto" w:fill="auto"/>
          </w:tcPr>
          <w:p w14:paraId="3A65C113" w14:textId="35A9165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6CACBBA8" w14:textId="77777777" w:rsidR="00600376" w:rsidRPr="0034721B" w:rsidRDefault="00600376" w:rsidP="006659AC">
            <w:pPr>
              <w:rPr>
                <w:sz w:val="20"/>
                <w:szCs w:val="20"/>
              </w:rPr>
            </w:pPr>
          </w:p>
        </w:tc>
      </w:tr>
      <w:tr w:rsidR="00600376" w:rsidRPr="00B93BCD" w14:paraId="201034B8" w14:textId="77777777" w:rsidTr="0034721B">
        <w:trPr>
          <w:trHeight w:hRule="exact" w:val="284"/>
        </w:trPr>
        <w:tc>
          <w:tcPr>
            <w:tcW w:w="4387" w:type="dxa"/>
            <w:shd w:val="clear" w:color="auto" w:fill="auto"/>
            <w:vAlign w:val="center"/>
          </w:tcPr>
          <w:p w14:paraId="01EE1482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Protokolle Gesamtausschuss</w:t>
            </w:r>
          </w:p>
        </w:tc>
        <w:tc>
          <w:tcPr>
            <w:tcW w:w="529" w:type="dxa"/>
            <w:shd w:val="clear" w:color="auto" w:fill="auto"/>
          </w:tcPr>
          <w:p w14:paraId="259583B7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</w:tcPr>
          <w:p w14:paraId="73EAB7B4" w14:textId="7B32EACE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3286B351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570B6664" w14:textId="083F9E25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771" w:type="dxa"/>
            <w:shd w:val="clear" w:color="auto" w:fill="auto"/>
          </w:tcPr>
          <w:p w14:paraId="0E967C64" w14:textId="2829F2C6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3E2EAF84" w14:textId="77777777" w:rsidR="00600376" w:rsidRPr="0034721B" w:rsidRDefault="00600376" w:rsidP="006659AC">
            <w:pPr>
              <w:rPr>
                <w:sz w:val="20"/>
                <w:szCs w:val="20"/>
              </w:rPr>
            </w:pPr>
          </w:p>
        </w:tc>
      </w:tr>
      <w:tr w:rsidR="00600376" w:rsidRPr="00B93BCD" w14:paraId="2EAF5FEB" w14:textId="77777777" w:rsidTr="0034721B">
        <w:trPr>
          <w:trHeight w:hRule="exact" w:val="284"/>
        </w:trPr>
        <w:tc>
          <w:tcPr>
            <w:tcW w:w="4387" w:type="dxa"/>
            <w:shd w:val="clear" w:color="auto" w:fill="auto"/>
            <w:vAlign w:val="center"/>
          </w:tcPr>
          <w:p w14:paraId="28C3418D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Homepage</w:t>
            </w:r>
          </w:p>
        </w:tc>
        <w:tc>
          <w:tcPr>
            <w:tcW w:w="529" w:type="dxa"/>
            <w:shd w:val="clear" w:color="auto" w:fill="auto"/>
          </w:tcPr>
          <w:p w14:paraId="65B6755E" w14:textId="00038AD3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</w:tcPr>
          <w:p w14:paraId="23C18B5D" w14:textId="51F3DE66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531E5353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76A48435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530C3E0F" w14:textId="22F15EC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17B5A609" w14:textId="3C54A5DB" w:rsidR="00600376" w:rsidRPr="0034721B" w:rsidRDefault="00B7246D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extern</w:t>
            </w:r>
          </w:p>
        </w:tc>
      </w:tr>
      <w:tr w:rsidR="00600376" w:rsidRPr="00B93BCD" w14:paraId="3A80DF8E" w14:textId="77777777" w:rsidTr="0034721B">
        <w:trPr>
          <w:trHeight w:hRule="exact" w:val="284"/>
        </w:trPr>
        <w:tc>
          <w:tcPr>
            <w:tcW w:w="4387" w:type="dxa"/>
            <w:shd w:val="clear" w:color="auto" w:fill="auto"/>
            <w:vAlign w:val="center"/>
          </w:tcPr>
          <w:p w14:paraId="18FF7A23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Jahresessen, Planung, Anwesenheit</w:t>
            </w:r>
          </w:p>
        </w:tc>
        <w:tc>
          <w:tcPr>
            <w:tcW w:w="529" w:type="dxa"/>
            <w:shd w:val="clear" w:color="auto" w:fill="auto"/>
          </w:tcPr>
          <w:p w14:paraId="1BFD5A4C" w14:textId="2617F345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</w:tcPr>
          <w:p w14:paraId="617DD752" w14:textId="13A7C40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4B4DE3E8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2395E87B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33BA4A18" w14:textId="7608EA30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0CB94460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 xml:space="preserve">ALs, </w:t>
            </w:r>
            <w:proofErr w:type="spellStart"/>
            <w:r w:rsidRPr="0034721B">
              <w:rPr>
                <w:sz w:val="20"/>
                <w:szCs w:val="20"/>
              </w:rPr>
              <w:t>Ehrungsaussch</w:t>
            </w:r>
            <w:proofErr w:type="spellEnd"/>
            <w:r w:rsidRPr="0034721B">
              <w:rPr>
                <w:sz w:val="20"/>
                <w:szCs w:val="20"/>
              </w:rPr>
              <w:t xml:space="preserve">., </w:t>
            </w:r>
            <w:proofErr w:type="spellStart"/>
            <w:r w:rsidRPr="0034721B">
              <w:rPr>
                <w:sz w:val="20"/>
                <w:szCs w:val="20"/>
              </w:rPr>
              <w:t>Kassenpr</w:t>
            </w:r>
            <w:proofErr w:type="spellEnd"/>
            <w:r w:rsidRPr="0034721B">
              <w:rPr>
                <w:sz w:val="20"/>
                <w:szCs w:val="20"/>
              </w:rPr>
              <w:t>.</w:t>
            </w:r>
          </w:p>
        </w:tc>
      </w:tr>
      <w:tr w:rsidR="00600376" w:rsidRPr="00B93BCD" w14:paraId="5DC8C0C9" w14:textId="77777777" w:rsidTr="0034721B">
        <w:trPr>
          <w:trHeight w:hRule="exact" w:val="284"/>
        </w:trPr>
        <w:tc>
          <w:tcPr>
            <w:tcW w:w="4387" w:type="dxa"/>
            <w:shd w:val="clear" w:color="auto" w:fill="auto"/>
            <w:vAlign w:val="center"/>
          </w:tcPr>
          <w:p w14:paraId="7D0D2BC4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Hauptversammlung Ablaufgestaltung</w:t>
            </w:r>
          </w:p>
        </w:tc>
        <w:tc>
          <w:tcPr>
            <w:tcW w:w="529" w:type="dxa"/>
            <w:shd w:val="clear" w:color="auto" w:fill="auto"/>
          </w:tcPr>
          <w:p w14:paraId="7D54EE98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529" w:type="dxa"/>
            <w:shd w:val="clear" w:color="auto" w:fill="auto"/>
          </w:tcPr>
          <w:p w14:paraId="3E5228BE" w14:textId="7F47598C" w:rsidR="00600376" w:rsidRPr="0034721B" w:rsidRDefault="00B7246D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646" w:type="dxa"/>
          </w:tcPr>
          <w:p w14:paraId="091A68C0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4BFBBAF3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70F1CDAC" w14:textId="455E1089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076C38B9" w14:textId="57AF841E" w:rsidR="00600376" w:rsidRPr="0034721B" w:rsidRDefault="000E09B4" w:rsidP="00665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</w:tr>
      <w:tr w:rsidR="00600376" w:rsidRPr="00B93BCD" w14:paraId="08831F67" w14:textId="77777777" w:rsidTr="0034721B">
        <w:trPr>
          <w:trHeight w:hRule="exact" w:val="284"/>
        </w:trPr>
        <w:tc>
          <w:tcPr>
            <w:tcW w:w="4387" w:type="dxa"/>
            <w:shd w:val="clear" w:color="auto" w:fill="auto"/>
            <w:vAlign w:val="center"/>
          </w:tcPr>
          <w:p w14:paraId="7998C5F8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Vereinsjugend (Satzung § 13)</w:t>
            </w:r>
          </w:p>
        </w:tc>
        <w:tc>
          <w:tcPr>
            <w:tcW w:w="529" w:type="dxa"/>
            <w:shd w:val="clear" w:color="auto" w:fill="auto"/>
          </w:tcPr>
          <w:p w14:paraId="74EFAAF5" w14:textId="6A8E8F91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</w:tcPr>
          <w:p w14:paraId="297E808D" w14:textId="418FB1C0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5D5B22D8" w14:textId="7A268C88" w:rsidR="00600376" w:rsidRPr="0034721B" w:rsidRDefault="00B7246D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646" w:type="dxa"/>
          </w:tcPr>
          <w:p w14:paraId="154214D6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75166B53" w14:textId="6775E16C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782041A4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Abteilungsleiter</w:t>
            </w:r>
          </w:p>
        </w:tc>
      </w:tr>
      <w:tr w:rsidR="00600376" w:rsidRPr="00B93BCD" w14:paraId="0DC56ADA" w14:textId="77777777" w:rsidTr="0034721B">
        <w:trPr>
          <w:trHeight w:hRule="exact" w:val="284"/>
        </w:trPr>
        <w:tc>
          <w:tcPr>
            <w:tcW w:w="4387" w:type="dxa"/>
            <w:shd w:val="clear" w:color="auto" w:fill="auto"/>
            <w:vAlign w:val="center"/>
          </w:tcPr>
          <w:p w14:paraId="29585869" w14:textId="77777777" w:rsidR="00600376" w:rsidRPr="0034721B" w:rsidRDefault="00600376" w:rsidP="006659AC">
            <w:pPr>
              <w:rPr>
                <w:sz w:val="20"/>
                <w:szCs w:val="20"/>
              </w:rPr>
            </w:pPr>
            <w:r w:rsidRPr="0034721B">
              <w:rPr>
                <w:sz w:val="20"/>
                <w:szCs w:val="20"/>
              </w:rPr>
              <w:t>Steuerberater Kontakt, Botendienst</w:t>
            </w:r>
          </w:p>
        </w:tc>
        <w:tc>
          <w:tcPr>
            <w:tcW w:w="529" w:type="dxa"/>
            <w:shd w:val="clear" w:color="auto" w:fill="auto"/>
          </w:tcPr>
          <w:p w14:paraId="3D446B24" w14:textId="3055CE51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auto"/>
          </w:tcPr>
          <w:p w14:paraId="04CF2A5C" w14:textId="31BCE5F8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26BF4CDE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" w:type="dxa"/>
          </w:tcPr>
          <w:p w14:paraId="08C0328A" w14:textId="77777777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1A98BC94" w14:textId="52C0DD66" w:rsidR="00600376" w:rsidRPr="0034721B" w:rsidRDefault="00600376" w:rsidP="006659AC">
            <w:pPr>
              <w:jc w:val="center"/>
              <w:rPr>
                <w:b/>
                <w:sz w:val="28"/>
                <w:szCs w:val="28"/>
              </w:rPr>
            </w:pPr>
            <w:r w:rsidRPr="0034721B">
              <w:rPr>
                <w:b/>
                <w:sz w:val="28"/>
                <w:szCs w:val="28"/>
              </w:rPr>
              <w:t>●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7087333C" w14:textId="77777777" w:rsidR="00600376" w:rsidRPr="0034721B" w:rsidRDefault="00600376" w:rsidP="006659AC">
            <w:pPr>
              <w:rPr>
                <w:sz w:val="20"/>
                <w:szCs w:val="20"/>
              </w:rPr>
            </w:pPr>
          </w:p>
        </w:tc>
      </w:tr>
    </w:tbl>
    <w:p w14:paraId="3A3F330F" w14:textId="77777777" w:rsidR="00222B36" w:rsidRDefault="00222B36" w:rsidP="006659AC">
      <w:pPr>
        <w:tabs>
          <w:tab w:val="left" w:pos="945"/>
        </w:tabs>
        <w:rPr>
          <w:rFonts w:ascii="Century Gothic" w:hAnsi="Century Gothic"/>
        </w:rPr>
      </w:pPr>
    </w:p>
    <w:p w14:paraId="2449C0DD" w14:textId="77777777" w:rsidR="00222B36" w:rsidRPr="00111B94" w:rsidRDefault="00222B36" w:rsidP="006659AC">
      <w:pPr>
        <w:tabs>
          <w:tab w:val="left" w:pos="945"/>
        </w:tabs>
        <w:rPr>
          <w:rFonts w:ascii="Century Gothic" w:hAnsi="Century Gothic"/>
        </w:rPr>
      </w:pPr>
    </w:p>
    <w:p w14:paraId="746BE852" w14:textId="77777777" w:rsidR="0003761F" w:rsidRPr="009B6272" w:rsidRDefault="009B6272" w:rsidP="009B6272">
      <w:pPr>
        <w:tabs>
          <w:tab w:val="left" w:pos="8490"/>
        </w:tabs>
        <w:rPr>
          <w:sz w:val="8"/>
          <w:szCs w:val="8"/>
        </w:rPr>
      </w:pPr>
      <w:r>
        <w:rPr>
          <w:sz w:val="8"/>
          <w:szCs w:val="8"/>
        </w:rPr>
        <w:tab/>
      </w:r>
    </w:p>
    <w:sectPr w:rsidR="0003761F" w:rsidRPr="009B6272" w:rsidSect="00F01A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567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A7CC" w14:textId="77777777" w:rsidR="00F01AA0" w:rsidRDefault="00F01AA0">
      <w:r>
        <w:separator/>
      </w:r>
    </w:p>
  </w:endnote>
  <w:endnote w:type="continuationSeparator" w:id="0">
    <w:p w14:paraId="6B5A5810" w14:textId="77777777" w:rsidR="00F01AA0" w:rsidRDefault="00F0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7DDD" w14:textId="77777777" w:rsidR="0034721B" w:rsidRDefault="003472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D541" w14:textId="77777777" w:rsidR="00A95BCB" w:rsidRDefault="005F1CAC">
    <w:pPr>
      <w:pBdr>
        <w:bottom w:val="single" w:sz="6" w:space="1" w:color="auto"/>
      </w:pBd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445848">
      <w:t xml:space="preserve">    </w:t>
    </w:r>
  </w:p>
  <w:p w14:paraId="7A61D2D6" w14:textId="2AB8EC5C" w:rsidR="00903CC4" w:rsidRPr="00A95BCB" w:rsidRDefault="005F1CAC" w:rsidP="00A95BCB">
    <w:pPr>
      <w:pBdr>
        <w:bottom w:val="single" w:sz="6" w:space="1" w:color="auto"/>
      </w:pBdr>
      <w:jc w:val="right"/>
      <w:rPr>
        <w:rFonts w:ascii="Century Gothic" w:hAnsi="Century Gothic"/>
      </w:rPr>
    </w:pPr>
    <w:r w:rsidRPr="00A95BCB">
      <w:rPr>
        <w:rFonts w:ascii="Century Gothic" w:hAnsi="Century Gothic"/>
      </w:rPr>
      <w:t>Stand:</w:t>
    </w:r>
    <w:r w:rsidR="00A9498C">
      <w:rPr>
        <w:rFonts w:ascii="Century Gothic" w:hAnsi="Century Gothic"/>
      </w:rPr>
      <w:t>2024</w:t>
    </w:r>
  </w:p>
  <w:p w14:paraId="15E24CBD" w14:textId="77777777" w:rsidR="00903CC4" w:rsidRDefault="00903CC4">
    <w:pPr>
      <w:rPr>
        <w:sz w:val="4"/>
        <w:szCs w:val="4"/>
      </w:rPr>
    </w:pPr>
  </w:p>
  <w:p w14:paraId="25A69ED7" w14:textId="77777777" w:rsidR="008E4A45" w:rsidRPr="00A87C03" w:rsidRDefault="008E4A45">
    <w:pPr>
      <w:rPr>
        <w:sz w:val="4"/>
        <w:szCs w:val="4"/>
      </w:rPr>
    </w:pPr>
  </w:p>
  <w:tbl>
    <w:tblPr>
      <w:tblW w:w="9780" w:type="dxa"/>
      <w:jc w:val="center"/>
      <w:tblLayout w:type="fixed"/>
      <w:tblLook w:val="01E0" w:firstRow="1" w:lastRow="1" w:firstColumn="1" w:lastColumn="1" w:noHBand="0" w:noVBand="0"/>
    </w:tblPr>
    <w:tblGrid>
      <w:gridCol w:w="3435"/>
      <w:gridCol w:w="3359"/>
      <w:gridCol w:w="2986"/>
    </w:tblGrid>
    <w:tr w:rsidR="00DF4FE0" w14:paraId="22CCF82F" w14:textId="77777777" w:rsidTr="008064D6">
      <w:trPr>
        <w:jc w:val="center"/>
      </w:trPr>
      <w:tc>
        <w:tcPr>
          <w:tcW w:w="3435" w:type="dxa"/>
          <w:shd w:val="clear" w:color="auto" w:fill="auto"/>
        </w:tcPr>
        <w:p w14:paraId="04287015" w14:textId="77777777" w:rsidR="00DF4FE0" w:rsidRPr="008064D6" w:rsidRDefault="00DF4FE0" w:rsidP="00F43EB0">
          <w:pPr>
            <w:pStyle w:val="Fuzeile"/>
            <w:rPr>
              <w:rFonts w:ascii="Century Gothic" w:hAnsi="Century Gothic"/>
              <w:sz w:val="12"/>
              <w:szCs w:val="12"/>
              <w:u w:val="single"/>
            </w:rPr>
          </w:pPr>
          <w:r w:rsidRPr="008064D6">
            <w:rPr>
              <w:rFonts w:ascii="Century Gothic" w:hAnsi="Century Gothic"/>
              <w:sz w:val="12"/>
              <w:szCs w:val="12"/>
              <w:u w:val="single"/>
            </w:rPr>
            <w:t>Geschäftsstelle:</w:t>
          </w:r>
        </w:p>
        <w:p w14:paraId="1E607E2B" w14:textId="77777777" w:rsidR="00DF4FE0" w:rsidRPr="008064D6" w:rsidRDefault="00DF4FE0" w:rsidP="00F43EB0">
          <w:pPr>
            <w:pStyle w:val="Fuzeile"/>
            <w:rPr>
              <w:rFonts w:ascii="Century Gothic" w:hAnsi="Century Gothic"/>
              <w:sz w:val="12"/>
              <w:szCs w:val="12"/>
              <w:u w:val="single"/>
            </w:rPr>
          </w:pPr>
        </w:p>
        <w:p w14:paraId="76D4F55C" w14:textId="77777777" w:rsidR="00DF4FE0" w:rsidRPr="008064D6" w:rsidRDefault="00DF4FE0" w:rsidP="00F43EB0">
          <w:pPr>
            <w:pStyle w:val="Fuzeile"/>
            <w:rPr>
              <w:rFonts w:ascii="Century Gothic" w:hAnsi="Century Gothic"/>
              <w:sz w:val="12"/>
              <w:szCs w:val="12"/>
            </w:rPr>
          </w:pPr>
          <w:r w:rsidRPr="008064D6">
            <w:rPr>
              <w:rFonts w:ascii="Century Gothic" w:hAnsi="Century Gothic"/>
              <w:sz w:val="12"/>
              <w:szCs w:val="12"/>
            </w:rPr>
            <w:t>Donaustraße 24</w:t>
          </w:r>
        </w:p>
        <w:p w14:paraId="62D5BE09" w14:textId="77777777" w:rsidR="00DF4FE0" w:rsidRPr="008064D6" w:rsidRDefault="00DF4FE0" w:rsidP="00F43EB0">
          <w:pPr>
            <w:pStyle w:val="Fuzeile"/>
            <w:rPr>
              <w:rFonts w:ascii="Century Gothic" w:hAnsi="Century Gothic"/>
              <w:sz w:val="12"/>
              <w:szCs w:val="12"/>
            </w:rPr>
          </w:pPr>
          <w:r w:rsidRPr="008064D6">
            <w:rPr>
              <w:rFonts w:ascii="Century Gothic" w:hAnsi="Century Gothic"/>
              <w:sz w:val="12"/>
              <w:szCs w:val="12"/>
            </w:rPr>
            <w:t>89597 Munderkingen</w:t>
          </w:r>
        </w:p>
        <w:p w14:paraId="3CE84399" w14:textId="77777777" w:rsidR="00DF4FE0" w:rsidRPr="008064D6" w:rsidRDefault="00DF4FE0" w:rsidP="00F43EB0">
          <w:pPr>
            <w:pStyle w:val="Fuzeile"/>
            <w:rPr>
              <w:rFonts w:ascii="Century Gothic" w:hAnsi="Century Gothic"/>
              <w:sz w:val="12"/>
              <w:szCs w:val="12"/>
            </w:rPr>
          </w:pPr>
          <w:r w:rsidRPr="008064D6">
            <w:rPr>
              <w:rFonts w:ascii="Century Gothic" w:hAnsi="Century Gothic"/>
              <w:sz w:val="12"/>
              <w:szCs w:val="12"/>
            </w:rPr>
            <w:t>Telefon: 07393 4621</w:t>
          </w:r>
        </w:p>
        <w:p w14:paraId="357626BD" w14:textId="77777777" w:rsidR="00DF4FE0" w:rsidRPr="008064D6" w:rsidRDefault="00DF4FE0" w:rsidP="00F43EB0">
          <w:pPr>
            <w:pStyle w:val="Fuzeile"/>
            <w:rPr>
              <w:rFonts w:ascii="Century Gothic" w:hAnsi="Century Gothic"/>
              <w:sz w:val="12"/>
              <w:szCs w:val="12"/>
            </w:rPr>
          </w:pPr>
          <w:r w:rsidRPr="008064D6">
            <w:rPr>
              <w:rFonts w:ascii="Century Gothic" w:hAnsi="Century Gothic"/>
              <w:sz w:val="12"/>
              <w:szCs w:val="12"/>
            </w:rPr>
            <w:t xml:space="preserve">E-Mail:   </w:t>
          </w:r>
          <w:hyperlink r:id="rId1" w:history="1">
            <w:r w:rsidR="007C4DFF" w:rsidRPr="00E96950">
              <w:rPr>
                <w:rStyle w:val="Hyperlink"/>
                <w:rFonts w:ascii="Century Gothic" w:hAnsi="Century Gothic"/>
                <w:sz w:val="12"/>
                <w:szCs w:val="12"/>
              </w:rPr>
              <w:t>vflmunderkingen@t-online.de</w:t>
            </w:r>
          </w:hyperlink>
        </w:p>
        <w:p w14:paraId="10B8F88E" w14:textId="77777777" w:rsidR="00DF4FE0" w:rsidRPr="008064D6" w:rsidRDefault="00DF4FE0" w:rsidP="00F43EB0">
          <w:pPr>
            <w:pStyle w:val="Fuzeile"/>
            <w:rPr>
              <w:rFonts w:ascii="Century Gothic" w:hAnsi="Century Gothic"/>
              <w:sz w:val="12"/>
              <w:szCs w:val="12"/>
              <w:lang w:val="en-GB"/>
            </w:rPr>
          </w:pPr>
          <w:r w:rsidRPr="008064D6">
            <w:rPr>
              <w:rFonts w:ascii="Century Gothic" w:hAnsi="Century Gothic"/>
              <w:sz w:val="12"/>
              <w:szCs w:val="12"/>
              <w:lang w:val="en-GB"/>
            </w:rPr>
            <w:t xml:space="preserve">Homepage: </w:t>
          </w:r>
          <w:hyperlink r:id="rId2" w:history="1">
            <w:r w:rsidRPr="008064D6">
              <w:rPr>
                <w:rStyle w:val="Hyperlink"/>
                <w:rFonts w:ascii="Century Gothic" w:hAnsi="Century Gothic"/>
                <w:sz w:val="12"/>
                <w:szCs w:val="12"/>
                <w:lang w:val="en-GB"/>
              </w:rPr>
              <w:t>www.vfl-munderkingen.de</w:t>
            </w:r>
          </w:hyperlink>
        </w:p>
      </w:tc>
      <w:tc>
        <w:tcPr>
          <w:tcW w:w="3359" w:type="dxa"/>
          <w:shd w:val="clear" w:color="auto" w:fill="auto"/>
        </w:tcPr>
        <w:p w14:paraId="23241589" w14:textId="77777777" w:rsidR="00DF4FE0" w:rsidRPr="008064D6" w:rsidRDefault="00DF4FE0" w:rsidP="00F43EB0">
          <w:pPr>
            <w:pStyle w:val="Fuzeile"/>
            <w:rPr>
              <w:rFonts w:ascii="Century Gothic" w:hAnsi="Century Gothic"/>
              <w:sz w:val="12"/>
              <w:szCs w:val="12"/>
              <w:u w:val="single"/>
            </w:rPr>
          </w:pPr>
          <w:r w:rsidRPr="008064D6">
            <w:rPr>
              <w:rFonts w:ascii="Century Gothic" w:hAnsi="Century Gothic"/>
              <w:sz w:val="12"/>
              <w:szCs w:val="12"/>
              <w:u w:val="single"/>
            </w:rPr>
            <w:t>Öffnungszeiten:</w:t>
          </w:r>
        </w:p>
        <w:p w14:paraId="3A5AFA38" w14:textId="77777777" w:rsidR="00DF4FE0" w:rsidRPr="008064D6" w:rsidRDefault="00DF4FE0" w:rsidP="00F43EB0">
          <w:pPr>
            <w:pStyle w:val="Fuzeile"/>
            <w:rPr>
              <w:rFonts w:ascii="Century Gothic" w:hAnsi="Century Gothic"/>
              <w:sz w:val="12"/>
              <w:szCs w:val="12"/>
              <w:u w:val="single"/>
            </w:rPr>
          </w:pPr>
        </w:p>
        <w:p w14:paraId="4F3DFAD4" w14:textId="52CAEC49" w:rsidR="00DF4FE0" w:rsidRPr="008064D6" w:rsidRDefault="00DF4FE0" w:rsidP="00F43EB0">
          <w:pPr>
            <w:pStyle w:val="Fuzeile"/>
            <w:rPr>
              <w:rFonts w:ascii="Century Gothic" w:hAnsi="Century Gothic"/>
              <w:sz w:val="12"/>
              <w:szCs w:val="12"/>
            </w:rPr>
          </w:pPr>
          <w:r w:rsidRPr="008064D6">
            <w:rPr>
              <w:rFonts w:ascii="Century Gothic" w:hAnsi="Century Gothic"/>
              <w:sz w:val="12"/>
              <w:szCs w:val="12"/>
            </w:rPr>
            <w:t>Montag         1</w:t>
          </w:r>
          <w:r w:rsidR="00090281">
            <w:rPr>
              <w:rFonts w:ascii="Century Gothic" w:hAnsi="Century Gothic"/>
              <w:sz w:val="12"/>
              <w:szCs w:val="12"/>
            </w:rPr>
            <w:t>6</w:t>
          </w:r>
          <w:r w:rsidR="0034721B">
            <w:rPr>
              <w:rFonts w:ascii="Century Gothic" w:hAnsi="Century Gothic"/>
              <w:sz w:val="12"/>
              <w:szCs w:val="12"/>
            </w:rPr>
            <w:t>:00 – 18:00 Uhr</w:t>
          </w:r>
        </w:p>
        <w:p w14:paraId="17CC719B" w14:textId="03F03674" w:rsidR="00DF4FE0" w:rsidRPr="008064D6" w:rsidRDefault="0034721B" w:rsidP="00F43EB0">
          <w:pPr>
            <w:pStyle w:val="Fuzeile"/>
            <w:rPr>
              <w:rFonts w:ascii="Century Gothic" w:hAnsi="Century Gothic"/>
              <w:sz w:val="12"/>
              <w:szCs w:val="12"/>
            </w:rPr>
          </w:pPr>
          <w:r>
            <w:rPr>
              <w:rFonts w:ascii="Century Gothic" w:hAnsi="Century Gothic"/>
              <w:sz w:val="12"/>
              <w:szCs w:val="12"/>
            </w:rPr>
            <w:t>Mittwoch       16:00 – 18:00 Uhr</w:t>
          </w:r>
        </w:p>
        <w:p w14:paraId="192F11F1" w14:textId="13504A0F" w:rsidR="00DF4FE0" w:rsidRPr="008064D6" w:rsidRDefault="0034721B" w:rsidP="00F43EB0">
          <w:pPr>
            <w:pStyle w:val="Fuzeile"/>
            <w:rPr>
              <w:rFonts w:ascii="Century Gothic" w:hAnsi="Century Gothic"/>
              <w:sz w:val="12"/>
              <w:szCs w:val="12"/>
            </w:rPr>
          </w:pPr>
          <w:r>
            <w:rPr>
              <w:rFonts w:ascii="Century Gothic" w:hAnsi="Century Gothic"/>
              <w:sz w:val="12"/>
              <w:szCs w:val="12"/>
            </w:rPr>
            <w:t xml:space="preserve">Freitag      </w:t>
          </w:r>
          <w:r w:rsidR="00A9498C">
            <w:rPr>
              <w:rFonts w:ascii="Century Gothic" w:hAnsi="Century Gothic"/>
              <w:sz w:val="12"/>
              <w:szCs w:val="12"/>
            </w:rPr>
            <w:t xml:space="preserve"> </w:t>
          </w:r>
          <w:r>
            <w:rPr>
              <w:rFonts w:ascii="Century Gothic" w:hAnsi="Century Gothic"/>
              <w:sz w:val="12"/>
              <w:szCs w:val="12"/>
            </w:rPr>
            <w:t xml:space="preserve">     09:00 – 12:00 Uhr</w:t>
          </w:r>
        </w:p>
        <w:p w14:paraId="3DCFFABB" w14:textId="77777777" w:rsidR="00DF4FE0" w:rsidRPr="008064D6" w:rsidRDefault="00DF4FE0" w:rsidP="00F43EB0">
          <w:pPr>
            <w:pStyle w:val="Fuzeile"/>
            <w:rPr>
              <w:rFonts w:ascii="Century Gothic" w:hAnsi="Century Gothic"/>
              <w:sz w:val="12"/>
              <w:szCs w:val="12"/>
            </w:rPr>
          </w:pPr>
        </w:p>
      </w:tc>
      <w:tc>
        <w:tcPr>
          <w:tcW w:w="2986" w:type="dxa"/>
          <w:shd w:val="clear" w:color="auto" w:fill="auto"/>
        </w:tcPr>
        <w:p w14:paraId="6ED2A9E7" w14:textId="77777777" w:rsidR="00DF4FE0" w:rsidRPr="008064D6" w:rsidRDefault="00DF4FE0" w:rsidP="00F43EB0">
          <w:pPr>
            <w:pStyle w:val="Fuzeile"/>
            <w:rPr>
              <w:rFonts w:ascii="Century Gothic" w:hAnsi="Century Gothic"/>
              <w:sz w:val="12"/>
              <w:szCs w:val="12"/>
            </w:rPr>
          </w:pPr>
        </w:p>
      </w:tc>
    </w:tr>
  </w:tbl>
  <w:p w14:paraId="2C59E0E4" w14:textId="77777777" w:rsidR="00903CC4" w:rsidRDefault="00903CC4" w:rsidP="009C0C5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44EB" w14:textId="77777777" w:rsidR="0034721B" w:rsidRDefault="003472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5C2C" w14:textId="77777777" w:rsidR="00F01AA0" w:rsidRDefault="00F01AA0">
      <w:r>
        <w:separator/>
      </w:r>
    </w:p>
  </w:footnote>
  <w:footnote w:type="continuationSeparator" w:id="0">
    <w:p w14:paraId="3FEDB724" w14:textId="77777777" w:rsidR="00F01AA0" w:rsidRDefault="00F01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5295" w14:textId="77777777" w:rsidR="0034721B" w:rsidRDefault="003472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E5AF" w14:textId="1339FD73" w:rsidR="00903CC4" w:rsidRDefault="00903CC4" w:rsidP="00DF3D13">
    <w:pPr>
      <w:rPr>
        <w:sz w:val="10"/>
        <w:szCs w:val="10"/>
      </w:rPr>
    </w:pPr>
  </w:p>
  <w:p w14:paraId="41F7F44F" w14:textId="77777777" w:rsidR="00222B36" w:rsidRPr="003D295E" w:rsidRDefault="00222B36" w:rsidP="00DF3D13">
    <w:pPr>
      <w:rPr>
        <w:sz w:val="10"/>
        <w:szCs w:val="10"/>
      </w:rPr>
    </w:pPr>
  </w:p>
  <w:p w14:paraId="160F0561" w14:textId="2E2B9E8B" w:rsidR="0034721B" w:rsidRDefault="0034721B" w:rsidP="0034721B">
    <w:pPr>
      <w:pStyle w:val="Kopfzeile"/>
    </w:pPr>
    <w:r>
      <w:t xml:space="preserve">            </w:t>
    </w:r>
    <w:r w:rsidRPr="00100C9A">
      <w:rPr>
        <w:rFonts w:ascii="Arial Black" w:hAnsi="Arial Black"/>
        <w:noProof/>
      </w:rPr>
      <w:drawing>
        <wp:inline distT="0" distB="0" distL="0" distR="0" wp14:anchorId="40FBEA30" wp14:editId="1B541A3E">
          <wp:extent cx="5822830" cy="991235"/>
          <wp:effectExtent l="0" t="0" r="6985" b="0"/>
          <wp:docPr id="1" name="Grafik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980" cy="991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4E1A4D" w14:textId="7B60A803" w:rsidR="0034721B" w:rsidRDefault="0034721B" w:rsidP="0034721B">
    <w:pPr>
      <w:pStyle w:val="Kopfzeile"/>
      <w:rPr>
        <w:sz w:val="8"/>
      </w:rPr>
    </w:pPr>
  </w:p>
  <w:p w14:paraId="5A62A874" w14:textId="461A6C3B" w:rsidR="00903CC4" w:rsidRDefault="0034721B">
    <w:pPr>
      <w:pStyle w:val="Kopfzeile"/>
      <w:rPr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7F7818" wp14:editId="555A6BA1">
              <wp:simplePos x="0" y="0"/>
              <wp:positionH relativeFrom="margin">
                <wp:posOffset>516255</wp:posOffset>
              </wp:positionH>
              <wp:positionV relativeFrom="paragraph">
                <wp:posOffset>52705</wp:posOffset>
              </wp:positionV>
              <wp:extent cx="5705475" cy="342900"/>
              <wp:effectExtent l="0" t="0" r="952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05475" cy="3429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5470AE" w14:textId="77777777" w:rsidR="0034721B" w:rsidRPr="00517B77" w:rsidRDefault="0034721B" w:rsidP="0034721B">
                          <w:pPr>
                            <w:rPr>
                              <w:color w:val="FFFFFF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7F781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0.65pt;margin-top:4.15pt;width:449.2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" fillcolor="red" stroked="f">
              <v:textbox>
                <w:txbxContent>
                  <w:p w14:paraId="455470AE" w14:textId="77777777" w:rsidR="0034721B" w:rsidRPr="00517B77" w:rsidRDefault="0034721B" w:rsidP="0034721B">
                    <w:pPr>
                      <w:rPr>
                        <w:color w:val="FFFFFF"/>
                        <w:sz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8BC6A66" w14:textId="79F37A01" w:rsidR="00903CC4" w:rsidRDefault="009F7BF7">
    <w:pPr>
      <w:pStyle w:val="Kopfzeile"/>
      <w:rPr>
        <w:sz w:val="16"/>
        <w:szCs w:val="16"/>
      </w:rPr>
    </w:pPr>
    <w:r>
      <w:rPr>
        <w:sz w:val="16"/>
        <w:szCs w:val="16"/>
      </w:rPr>
      <w:t xml:space="preserve">               </w:t>
    </w:r>
  </w:p>
  <w:p w14:paraId="6F9EA019" w14:textId="56C378A5" w:rsidR="00903CC4" w:rsidRDefault="00903CC4">
    <w:pPr>
      <w:pStyle w:val="Kopfzeile"/>
      <w:rPr>
        <w:sz w:val="16"/>
        <w:szCs w:val="16"/>
      </w:rPr>
    </w:pPr>
    <w:r w:rsidRPr="007B28D4">
      <w:rPr>
        <w:sz w:val="16"/>
        <w:szCs w:val="16"/>
      </w:rPr>
      <w:t>__________________________________</w:t>
    </w:r>
    <w:r>
      <w:rPr>
        <w:sz w:val="16"/>
        <w:szCs w:val="16"/>
      </w:rPr>
      <w:t>_____________________________________________________________________________________</w:t>
    </w:r>
    <w:r w:rsidR="006659AC">
      <w:rPr>
        <w:sz w:val="16"/>
        <w:szCs w:val="16"/>
      </w:rPr>
      <w:t>____________</w:t>
    </w:r>
  </w:p>
  <w:p w14:paraId="3370E295" w14:textId="77777777" w:rsidR="00903CC4" w:rsidRPr="00E82AB9" w:rsidRDefault="00903CC4">
    <w:pPr>
      <w:pStyle w:val="Kopfzeile"/>
      <w:rPr>
        <w:color w:val="FFFFFF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6C66" w14:textId="77777777" w:rsidR="0034721B" w:rsidRDefault="003472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80030"/>
    <w:multiLevelType w:val="hybridMultilevel"/>
    <w:tmpl w:val="2C3099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8754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04"/>
    <w:rsid w:val="0003761F"/>
    <w:rsid w:val="00053766"/>
    <w:rsid w:val="00054EBC"/>
    <w:rsid w:val="00090281"/>
    <w:rsid w:val="000A594A"/>
    <w:rsid w:val="000C5470"/>
    <w:rsid w:val="000E09B4"/>
    <w:rsid w:val="001065AA"/>
    <w:rsid w:val="00111B94"/>
    <w:rsid w:val="001403EC"/>
    <w:rsid w:val="00144DE1"/>
    <w:rsid w:val="001634FB"/>
    <w:rsid w:val="00183B65"/>
    <w:rsid w:val="00193095"/>
    <w:rsid w:val="00204957"/>
    <w:rsid w:val="00206E4C"/>
    <w:rsid w:val="00207104"/>
    <w:rsid w:val="00222B36"/>
    <w:rsid w:val="00235711"/>
    <w:rsid w:val="002772E1"/>
    <w:rsid w:val="002800B2"/>
    <w:rsid w:val="002B455C"/>
    <w:rsid w:val="002C17E2"/>
    <w:rsid w:val="002C25A5"/>
    <w:rsid w:val="002E2911"/>
    <w:rsid w:val="00326E0A"/>
    <w:rsid w:val="003317BF"/>
    <w:rsid w:val="00346CAE"/>
    <w:rsid w:val="0034721B"/>
    <w:rsid w:val="003779F4"/>
    <w:rsid w:val="003A3A98"/>
    <w:rsid w:val="003B4256"/>
    <w:rsid w:val="003D295E"/>
    <w:rsid w:val="00421D6E"/>
    <w:rsid w:val="00445848"/>
    <w:rsid w:val="004F70E3"/>
    <w:rsid w:val="00534D89"/>
    <w:rsid w:val="00583E1A"/>
    <w:rsid w:val="00584FAF"/>
    <w:rsid w:val="005E0F12"/>
    <w:rsid w:val="005F1CAC"/>
    <w:rsid w:val="00600376"/>
    <w:rsid w:val="00652714"/>
    <w:rsid w:val="006659AC"/>
    <w:rsid w:val="00670E12"/>
    <w:rsid w:val="006D07C3"/>
    <w:rsid w:val="007116C7"/>
    <w:rsid w:val="0075701D"/>
    <w:rsid w:val="007626EC"/>
    <w:rsid w:val="007859D4"/>
    <w:rsid w:val="007A0480"/>
    <w:rsid w:val="007A3A1E"/>
    <w:rsid w:val="007B28D4"/>
    <w:rsid w:val="007C26E0"/>
    <w:rsid w:val="007C4DFF"/>
    <w:rsid w:val="007D39E2"/>
    <w:rsid w:val="007E52CD"/>
    <w:rsid w:val="008064D6"/>
    <w:rsid w:val="00810EDB"/>
    <w:rsid w:val="0082130B"/>
    <w:rsid w:val="00860A0E"/>
    <w:rsid w:val="00871F44"/>
    <w:rsid w:val="008C571F"/>
    <w:rsid w:val="008C7A88"/>
    <w:rsid w:val="008E4A45"/>
    <w:rsid w:val="00903CC4"/>
    <w:rsid w:val="00922067"/>
    <w:rsid w:val="0095795B"/>
    <w:rsid w:val="009750F8"/>
    <w:rsid w:val="009B6272"/>
    <w:rsid w:val="009C0C59"/>
    <w:rsid w:val="009F147E"/>
    <w:rsid w:val="009F7BF7"/>
    <w:rsid w:val="00A87C03"/>
    <w:rsid w:val="00A9498C"/>
    <w:rsid w:val="00A95BCB"/>
    <w:rsid w:val="00AB1360"/>
    <w:rsid w:val="00AB56B0"/>
    <w:rsid w:val="00AD5DE7"/>
    <w:rsid w:val="00AE4A24"/>
    <w:rsid w:val="00AF796D"/>
    <w:rsid w:val="00B2526F"/>
    <w:rsid w:val="00B41B86"/>
    <w:rsid w:val="00B7246D"/>
    <w:rsid w:val="00B93E1E"/>
    <w:rsid w:val="00BA70EE"/>
    <w:rsid w:val="00BB1D0F"/>
    <w:rsid w:val="00BE35FD"/>
    <w:rsid w:val="00C277F1"/>
    <w:rsid w:val="00D22413"/>
    <w:rsid w:val="00D44C59"/>
    <w:rsid w:val="00D44CE5"/>
    <w:rsid w:val="00D647BF"/>
    <w:rsid w:val="00D7413E"/>
    <w:rsid w:val="00D7778F"/>
    <w:rsid w:val="00DD5162"/>
    <w:rsid w:val="00DD6851"/>
    <w:rsid w:val="00DE4631"/>
    <w:rsid w:val="00DF3D13"/>
    <w:rsid w:val="00DF4FE0"/>
    <w:rsid w:val="00E15FD2"/>
    <w:rsid w:val="00E2450C"/>
    <w:rsid w:val="00E259D2"/>
    <w:rsid w:val="00E82AB9"/>
    <w:rsid w:val="00E843AA"/>
    <w:rsid w:val="00E859D7"/>
    <w:rsid w:val="00EA0CF4"/>
    <w:rsid w:val="00EA70BE"/>
    <w:rsid w:val="00EB0F46"/>
    <w:rsid w:val="00EB1262"/>
    <w:rsid w:val="00EE55C2"/>
    <w:rsid w:val="00EE72C1"/>
    <w:rsid w:val="00EF4344"/>
    <w:rsid w:val="00F01AA0"/>
    <w:rsid w:val="00F33966"/>
    <w:rsid w:val="00F43EB0"/>
    <w:rsid w:val="00F443AA"/>
    <w:rsid w:val="00F60E43"/>
    <w:rsid w:val="00F61E9F"/>
    <w:rsid w:val="00F957C2"/>
    <w:rsid w:val="00FA749E"/>
    <w:rsid w:val="00FC79F3"/>
    <w:rsid w:val="00FD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5C2155"/>
  <w15:chartTrackingRefBased/>
  <w15:docId w15:val="{E737EE1C-E226-4FCD-A95A-1E753AF4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33966"/>
    <w:rPr>
      <w:rFonts w:ascii="Arial" w:hAnsi="Arial" w:cs="Arial"/>
      <w:color w:val="000000"/>
      <w:spacing w:val="4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2C1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E82A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uzeileZchn">
    <w:name w:val="Fußzeile Zchn"/>
    <w:link w:val="Fuzeile"/>
    <w:rsid w:val="008E4A45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4DFF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uiPriority w:val="99"/>
    <w:rsid w:val="003472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fl-munderkingen.de" TargetMode="External"/><Relationship Id="rId1" Type="http://schemas.openxmlformats.org/officeDocument/2006/relationships/hyperlink" Target="mailto:vflmunderkingen@t-online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FL%20Munderkingen\Documents\000%20%20%20HAUPTVEREIN\Vorlagen\2016-AufgabenverteilungVSl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A43A0-9757-4C69-B76F-0E4C91C3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2016-AufgabenverteilungVSler.dot</Template>
  <TotalTime>0</TotalTime>
  <Pages>1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1714</CharactersWithSpaces>
  <SharedDoc>false</SharedDoc>
  <HLinks>
    <vt:vector size="12" baseType="variant">
      <vt:variant>
        <vt:i4>8126588</vt:i4>
      </vt:variant>
      <vt:variant>
        <vt:i4>3</vt:i4>
      </vt:variant>
      <vt:variant>
        <vt:i4>0</vt:i4>
      </vt:variant>
      <vt:variant>
        <vt:i4>5</vt:i4>
      </vt:variant>
      <vt:variant>
        <vt:lpwstr>http://www.vfl-munderkingen.de/</vt:lpwstr>
      </vt:variant>
      <vt:variant>
        <vt:lpwstr/>
      </vt:variant>
      <vt:variant>
        <vt:i4>1376309</vt:i4>
      </vt:variant>
      <vt:variant>
        <vt:i4>0</vt:i4>
      </vt:variant>
      <vt:variant>
        <vt:i4>0</vt:i4>
      </vt:variant>
      <vt:variant>
        <vt:i4>5</vt:i4>
      </vt:variant>
      <vt:variant>
        <vt:lpwstr>mailto:vfl-munderkingen@t-online.de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VFL Munderkingen</dc:creator>
  <cp:keywords/>
  <cp:lastModifiedBy>VFL Munderkingen</cp:lastModifiedBy>
  <cp:revision>15</cp:revision>
  <cp:lastPrinted>2023-05-10T06:31:00Z</cp:lastPrinted>
  <dcterms:created xsi:type="dcterms:W3CDTF">2023-05-10T04:47:00Z</dcterms:created>
  <dcterms:modified xsi:type="dcterms:W3CDTF">2024-03-09T13:00:00Z</dcterms:modified>
</cp:coreProperties>
</file>