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1CF3B" w14:textId="77777777" w:rsidR="0075135A" w:rsidRDefault="0075135A" w:rsidP="0075135A">
      <w:pPr>
        <w:spacing w:line="360" w:lineRule="auto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Antrag auf Freistellung</w:t>
      </w:r>
    </w:p>
    <w:p w14:paraId="5B47B943" w14:textId="77777777" w:rsidR="0075135A" w:rsidRDefault="0075135A" w:rsidP="0075135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nach dem Gesetz zur Stärkung des Ehrenamtes in der Jugendarbeit</w:t>
      </w:r>
    </w:p>
    <w:p w14:paraId="699B2D55" w14:textId="77777777" w:rsidR="0075135A" w:rsidRDefault="0075135A" w:rsidP="0075135A">
      <w:pPr>
        <w:rPr>
          <w:rFonts w:ascii="Arial" w:hAnsi="Arial" w:cs="Arial"/>
          <w:u w:val="single"/>
        </w:rPr>
      </w:pPr>
    </w:p>
    <w:tbl>
      <w:tblPr>
        <w:tblStyle w:val="Tabellenraster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103"/>
      </w:tblGrid>
      <w:tr w:rsidR="0075135A" w14:paraId="71FAF00B" w14:textId="77777777" w:rsidTr="008537D2">
        <w:trPr>
          <w:trHeight w:val="624"/>
        </w:trPr>
        <w:tc>
          <w:tcPr>
            <w:tcW w:w="3969" w:type="dxa"/>
            <w:hideMark/>
          </w:tcPr>
          <w:p w14:paraId="01270899" w14:textId="77777777" w:rsidR="0075135A" w:rsidRDefault="0075135A">
            <w:pPr>
              <w:spacing w:before="2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Name, Vorname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818C94" w14:textId="77777777" w:rsidR="0075135A" w:rsidRDefault="0075135A">
            <w:pPr>
              <w:spacing w:before="240"/>
              <w:rPr>
                <w:rFonts w:ascii="Arial" w:hAnsi="Arial" w:cs="Arial"/>
              </w:rPr>
            </w:pPr>
          </w:p>
        </w:tc>
      </w:tr>
      <w:tr w:rsidR="0075135A" w14:paraId="7A39F06D" w14:textId="77777777" w:rsidTr="008537D2">
        <w:trPr>
          <w:trHeight w:val="624"/>
        </w:trPr>
        <w:tc>
          <w:tcPr>
            <w:tcW w:w="3969" w:type="dxa"/>
            <w:hideMark/>
          </w:tcPr>
          <w:p w14:paraId="42D7B8FA" w14:textId="77777777" w:rsidR="0075135A" w:rsidRDefault="0075135A">
            <w:pPr>
              <w:spacing w:before="2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Straße, Hausnummer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E026B6" w14:textId="77777777" w:rsidR="0075135A" w:rsidRDefault="0075135A">
            <w:pPr>
              <w:spacing w:before="240"/>
              <w:rPr>
                <w:rFonts w:ascii="Arial" w:hAnsi="Arial" w:cs="Arial"/>
              </w:rPr>
            </w:pPr>
          </w:p>
        </w:tc>
      </w:tr>
      <w:tr w:rsidR="0075135A" w14:paraId="04FE7FF4" w14:textId="77777777" w:rsidTr="008537D2">
        <w:trPr>
          <w:trHeight w:val="624"/>
        </w:trPr>
        <w:tc>
          <w:tcPr>
            <w:tcW w:w="3969" w:type="dxa"/>
            <w:hideMark/>
          </w:tcPr>
          <w:p w14:paraId="1BC97D69" w14:textId="77777777" w:rsidR="0075135A" w:rsidRDefault="0075135A">
            <w:pPr>
              <w:spacing w:before="2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Postleitzahl, Wohnort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DCE9B5" w14:textId="77777777" w:rsidR="0075135A" w:rsidRDefault="0075135A">
            <w:pPr>
              <w:spacing w:before="240"/>
              <w:rPr>
                <w:rFonts w:ascii="Arial" w:hAnsi="Arial" w:cs="Arial"/>
              </w:rPr>
            </w:pPr>
          </w:p>
        </w:tc>
      </w:tr>
      <w:tr w:rsidR="0075135A" w14:paraId="6D68F1A3" w14:textId="77777777" w:rsidTr="008537D2">
        <w:trPr>
          <w:trHeight w:val="624"/>
        </w:trPr>
        <w:tc>
          <w:tcPr>
            <w:tcW w:w="3969" w:type="dxa"/>
            <w:hideMark/>
          </w:tcPr>
          <w:p w14:paraId="327F53C9" w14:textId="77777777" w:rsidR="0075135A" w:rsidRDefault="0075135A">
            <w:pPr>
              <w:spacing w:before="2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Geburtsdatum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BE1CEF" w14:textId="77777777" w:rsidR="0075135A" w:rsidRDefault="0075135A">
            <w:pPr>
              <w:spacing w:before="240"/>
              <w:rPr>
                <w:rFonts w:ascii="Arial" w:hAnsi="Arial" w:cs="Arial"/>
              </w:rPr>
            </w:pPr>
          </w:p>
        </w:tc>
      </w:tr>
      <w:tr w:rsidR="0075135A" w14:paraId="6A62C5BB" w14:textId="77777777" w:rsidTr="008537D2">
        <w:trPr>
          <w:trHeight w:val="624"/>
        </w:trPr>
        <w:tc>
          <w:tcPr>
            <w:tcW w:w="3969" w:type="dxa"/>
            <w:hideMark/>
          </w:tcPr>
          <w:p w14:paraId="6E0ADADF" w14:textId="77777777" w:rsidR="0075135A" w:rsidRDefault="0075135A">
            <w:pPr>
              <w:spacing w:before="240"/>
              <w:ind w:right="73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Telefon / E-Mail </w:t>
            </w:r>
            <w:r>
              <w:rPr>
                <w:rFonts w:ascii="Arial" w:hAnsi="Arial" w:cs="Arial"/>
                <w:sz w:val="16"/>
                <w:szCs w:val="16"/>
              </w:rPr>
              <w:t>(für Rückfragen)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7B8324" w14:textId="77777777" w:rsidR="0075135A" w:rsidRDefault="0075135A">
            <w:pPr>
              <w:spacing w:before="240"/>
              <w:rPr>
                <w:rFonts w:ascii="Arial" w:hAnsi="Arial" w:cs="Arial"/>
              </w:rPr>
            </w:pPr>
          </w:p>
        </w:tc>
      </w:tr>
      <w:tr w:rsidR="0075135A" w14:paraId="2D885565" w14:textId="77777777" w:rsidTr="008537D2">
        <w:trPr>
          <w:trHeight w:val="624"/>
        </w:trPr>
        <w:tc>
          <w:tcPr>
            <w:tcW w:w="3969" w:type="dxa"/>
            <w:hideMark/>
          </w:tcPr>
          <w:p w14:paraId="6A4885FA" w14:textId="77777777" w:rsidR="0075135A" w:rsidRDefault="0075135A">
            <w:pPr>
              <w:spacing w:before="2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Verein, </w:t>
            </w:r>
            <w:proofErr w:type="gramStart"/>
            <w:r>
              <w:rPr>
                <w:rFonts w:ascii="Arial" w:hAnsi="Arial" w:cs="Arial"/>
                <w:sz w:val="20"/>
              </w:rPr>
              <w:t>WLSB Mitgliedsnummer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48A900" w14:textId="77777777" w:rsidR="0075135A" w:rsidRDefault="0075135A">
            <w:pPr>
              <w:spacing w:before="240"/>
              <w:rPr>
                <w:rFonts w:ascii="Arial" w:hAnsi="Arial" w:cs="Arial"/>
              </w:rPr>
            </w:pPr>
          </w:p>
        </w:tc>
      </w:tr>
      <w:tr w:rsidR="0075135A" w14:paraId="6ADDBAD4" w14:textId="77777777" w:rsidTr="008537D2">
        <w:trPr>
          <w:trHeight w:val="624"/>
        </w:trPr>
        <w:tc>
          <w:tcPr>
            <w:tcW w:w="3969" w:type="dxa"/>
            <w:hideMark/>
          </w:tcPr>
          <w:p w14:paraId="6240C8D9" w14:textId="77777777" w:rsidR="0075135A" w:rsidRDefault="0075135A">
            <w:pPr>
              <w:spacing w:before="2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Arbeitsgeber </w:t>
            </w:r>
            <w:r>
              <w:rPr>
                <w:rFonts w:ascii="Arial" w:hAnsi="Arial" w:cs="Arial"/>
                <w:sz w:val="16"/>
                <w:szCs w:val="16"/>
              </w:rPr>
              <w:t>(Firma, Behörde, etc.)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661FC5" w14:textId="77777777" w:rsidR="0075135A" w:rsidRDefault="0075135A">
            <w:pPr>
              <w:spacing w:before="240"/>
              <w:rPr>
                <w:rFonts w:ascii="Arial" w:hAnsi="Arial" w:cs="Arial"/>
              </w:rPr>
            </w:pPr>
          </w:p>
        </w:tc>
      </w:tr>
      <w:tr w:rsidR="0075135A" w14:paraId="0248C9BD" w14:textId="77777777" w:rsidTr="008537D2">
        <w:trPr>
          <w:trHeight w:val="624"/>
        </w:trPr>
        <w:tc>
          <w:tcPr>
            <w:tcW w:w="3969" w:type="dxa"/>
            <w:hideMark/>
          </w:tcPr>
          <w:p w14:paraId="5755574B" w14:textId="77777777" w:rsidR="0075135A" w:rsidRDefault="0075135A">
            <w:pPr>
              <w:spacing w:before="2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Ansprechpartner beim Arbeitgeber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02B0E4" w14:textId="77777777" w:rsidR="0075135A" w:rsidRDefault="0075135A">
            <w:pPr>
              <w:spacing w:before="240"/>
              <w:rPr>
                <w:rFonts w:ascii="Arial" w:hAnsi="Arial" w:cs="Arial"/>
              </w:rPr>
            </w:pPr>
          </w:p>
        </w:tc>
      </w:tr>
      <w:tr w:rsidR="0075135A" w14:paraId="2DF3E1E0" w14:textId="77777777" w:rsidTr="008537D2">
        <w:trPr>
          <w:trHeight w:val="624"/>
        </w:trPr>
        <w:tc>
          <w:tcPr>
            <w:tcW w:w="3969" w:type="dxa"/>
            <w:hideMark/>
          </w:tcPr>
          <w:p w14:paraId="3D6FFFE6" w14:textId="77777777" w:rsidR="0075135A" w:rsidRDefault="0075135A">
            <w:pPr>
              <w:spacing w:before="2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Anschrift des Arbeitsgebers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B8F0A0" w14:textId="77777777" w:rsidR="0075135A" w:rsidRDefault="0075135A">
            <w:pPr>
              <w:spacing w:before="240"/>
              <w:rPr>
                <w:rFonts w:ascii="Arial" w:hAnsi="Arial" w:cs="Arial"/>
              </w:rPr>
            </w:pPr>
          </w:p>
        </w:tc>
      </w:tr>
      <w:tr w:rsidR="0075135A" w14:paraId="5AFCBB2A" w14:textId="77777777" w:rsidTr="008537D2">
        <w:trPr>
          <w:trHeight w:val="624"/>
        </w:trPr>
        <w:tc>
          <w:tcPr>
            <w:tcW w:w="3969" w:type="dxa"/>
            <w:hideMark/>
          </w:tcPr>
          <w:p w14:paraId="002D0740" w14:textId="77777777" w:rsidR="0075135A" w:rsidRDefault="0075135A">
            <w:pPr>
              <w:spacing w:before="2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Art der Maßnahme </w:t>
            </w:r>
            <w:r>
              <w:rPr>
                <w:rFonts w:ascii="Arial" w:hAnsi="Arial" w:cs="Arial"/>
                <w:sz w:val="16"/>
                <w:szCs w:val="16"/>
              </w:rPr>
              <w:t>(Jugenderholung, Ausbildung, Fortbildung, etc.)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7BD08E" w14:textId="77777777" w:rsidR="0075135A" w:rsidRDefault="0075135A">
            <w:pPr>
              <w:spacing w:before="240"/>
              <w:rPr>
                <w:rFonts w:ascii="Arial" w:hAnsi="Arial" w:cs="Arial"/>
                <w:u w:val="single"/>
              </w:rPr>
            </w:pPr>
          </w:p>
        </w:tc>
      </w:tr>
      <w:tr w:rsidR="0075135A" w14:paraId="42210019" w14:textId="77777777" w:rsidTr="008537D2">
        <w:trPr>
          <w:trHeight w:val="624"/>
        </w:trPr>
        <w:tc>
          <w:tcPr>
            <w:tcW w:w="3969" w:type="dxa"/>
            <w:hideMark/>
          </w:tcPr>
          <w:p w14:paraId="2CA531D8" w14:textId="77E1ED6C" w:rsidR="0075135A" w:rsidRDefault="0075135A">
            <w:pPr>
              <w:spacing w:before="2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Genaue Veranstaltungsbezeich</w:t>
            </w:r>
            <w:r w:rsidR="008537D2">
              <w:rPr>
                <w:rFonts w:ascii="Arial" w:hAnsi="Arial" w:cs="Arial"/>
                <w:sz w:val="20"/>
              </w:rPr>
              <w:t>nung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760169" w14:textId="77777777" w:rsidR="0075135A" w:rsidRDefault="0075135A">
            <w:pPr>
              <w:spacing w:before="240"/>
              <w:rPr>
                <w:rFonts w:ascii="Arial" w:hAnsi="Arial" w:cs="Arial"/>
              </w:rPr>
            </w:pPr>
          </w:p>
        </w:tc>
      </w:tr>
      <w:tr w:rsidR="0075135A" w14:paraId="3585AE02" w14:textId="77777777" w:rsidTr="008537D2">
        <w:trPr>
          <w:trHeight w:val="624"/>
        </w:trPr>
        <w:tc>
          <w:tcPr>
            <w:tcW w:w="3969" w:type="dxa"/>
            <w:hideMark/>
          </w:tcPr>
          <w:p w14:paraId="070D8897" w14:textId="77777777" w:rsidR="0075135A" w:rsidRDefault="0075135A">
            <w:pPr>
              <w:spacing w:before="2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Termin der Maßnahme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3DC39A" w14:textId="77777777" w:rsidR="0075135A" w:rsidRDefault="0075135A">
            <w:pPr>
              <w:spacing w:before="240"/>
              <w:rPr>
                <w:rFonts w:ascii="Arial" w:hAnsi="Arial" w:cs="Arial"/>
              </w:rPr>
            </w:pPr>
          </w:p>
        </w:tc>
      </w:tr>
      <w:tr w:rsidR="0075135A" w14:paraId="1692DDE3" w14:textId="77777777" w:rsidTr="008537D2">
        <w:trPr>
          <w:trHeight w:val="624"/>
        </w:trPr>
        <w:tc>
          <w:tcPr>
            <w:tcW w:w="3969" w:type="dxa"/>
            <w:hideMark/>
          </w:tcPr>
          <w:p w14:paraId="64714C01" w14:textId="77777777" w:rsidR="0075135A" w:rsidRDefault="0075135A">
            <w:pPr>
              <w:spacing w:before="2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Ort der Maßnahme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7DB4ED" w14:textId="77777777" w:rsidR="0075135A" w:rsidRDefault="0075135A">
            <w:pPr>
              <w:spacing w:before="240"/>
              <w:rPr>
                <w:rFonts w:ascii="Arial" w:hAnsi="Arial" w:cs="Arial"/>
              </w:rPr>
            </w:pPr>
          </w:p>
        </w:tc>
      </w:tr>
      <w:tr w:rsidR="0075135A" w14:paraId="558F60EB" w14:textId="77777777" w:rsidTr="008537D2">
        <w:trPr>
          <w:trHeight w:val="624"/>
        </w:trPr>
        <w:tc>
          <w:tcPr>
            <w:tcW w:w="3969" w:type="dxa"/>
            <w:hideMark/>
          </w:tcPr>
          <w:p w14:paraId="1B5715A0" w14:textId="77777777" w:rsidR="0075135A" w:rsidRDefault="0075135A">
            <w:pPr>
              <w:spacing w:before="240"/>
              <w:ind w:right="31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Veranstalter Träger der Maßnahme </w:t>
            </w:r>
            <w:r>
              <w:rPr>
                <w:rFonts w:ascii="Arial" w:hAnsi="Arial" w:cs="Arial"/>
                <w:sz w:val="16"/>
                <w:szCs w:val="16"/>
              </w:rPr>
              <w:t>(Verein, Verband, Sportkreis)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E54B87" w14:textId="77777777" w:rsidR="0075135A" w:rsidRDefault="0075135A">
            <w:pPr>
              <w:spacing w:before="240"/>
              <w:rPr>
                <w:rFonts w:ascii="Arial" w:hAnsi="Arial" w:cs="Arial"/>
              </w:rPr>
            </w:pPr>
          </w:p>
        </w:tc>
      </w:tr>
      <w:tr w:rsidR="0075135A" w14:paraId="62ED5C2F" w14:textId="77777777" w:rsidTr="008537D2">
        <w:trPr>
          <w:trHeight w:val="624"/>
        </w:trPr>
        <w:tc>
          <w:tcPr>
            <w:tcW w:w="3969" w:type="dxa"/>
            <w:hideMark/>
          </w:tcPr>
          <w:p w14:paraId="78860058" w14:textId="77777777" w:rsidR="0075135A" w:rsidRDefault="0075135A">
            <w:pPr>
              <w:spacing w:before="240"/>
              <w:ind w:right="31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Funktion bei der Maßnahme </w:t>
            </w:r>
            <w:r>
              <w:rPr>
                <w:rFonts w:ascii="Arial" w:hAnsi="Arial" w:cs="Arial"/>
                <w:sz w:val="16"/>
                <w:szCs w:val="16"/>
              </w:rPr>
              <w:t>(Teilnehmer, Betreuer, o.ä.)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C81C2A" w14:textId="77777777" w:rsidR="0075135A" w:rsidRDefault="0075135A">
            <w:pPr>
              <w:spacing w:before="240"/>
              <w:rPr>
                <w:rFonts w:ascii="Arial" w:hAnsi="Arial" w:cs="Arial"/>
              </w:rPr>
            </w:pPr>
          </w:p>
        </w:tc>
      </w:tr>
    </w:tbl>
    <w:p w14:paraId="46F66A9D" w14:textId="77777777" w:rsidR="0075135A" w:rsidRDefault="0075135A" w:rsidP="0075135A">
      <w:pPr>
        <w:rPr>
          <w:rFonts w:ascii="Arial" w:hAnsi="Arial" w:cs="Arial"/>
        </w:rPr>
      </w:pPr>
    </w:p>
    <w:p w14:paraId="17E4B71A" w14:textId="77777777" w:rsidR="0075135A" w:rsidRDefault="0075135A" w:rsidP="0075135A">
      <w:pPr>
        <w:rPr>
          <w:rFonts w:ascii="Arial" w:hAnsi="Arial" w:cs="Arial"/>
        </w:rPr>
      </w:pPr>
    </w:p>
    <w:p w14:paraId="3C5115B8" w14:textId="77777777" w:rsidR="0075135A" w:rsidRDefault="0075135A" w:rsidP="0075135A">
      <w:pPr>
        <w:pBdr>
          <w:bottom w:val="single" w:sz="12" w:space="1" w:color="auto"/>
        </w:pBdr>
        <w:rPr>
          <w:rFonts w:ascii="Arial" w:hAnsi="Arial" w:cs="Arial"/>
        </w:rPr>
      </w:pPr>
    </w:p>
    <w:p w14:paraId="0DBB134E" w14:textId="77777777" w:rsidR="0075135A" w:rsidRDefault="0075135A" w:rsidP="0075135A">
      <w:p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Ort, Datum</w:t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  <w:t>Unterschrift und Stempel des entsendenden Vereins</w:t>
      </w:r>
    </w:p>
    <w:p w14:paraId="6E0F10CA" w14:textId="315E47C3" w:rsidR="00DF1526" w:rsidRPr="008537D2" w:rsidRDefault="0075135A" w:rsidP="005C2305">
      <w:p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6"/>
          <w:szCs w:val="20"/>
        </w:rPr>
        <w:t>Hiermit wird die Richtigkeit der oben genannten Angaben bestätigt!</w:t>
      </w:r>
    </w:p>
    <w:sectPr w:rsidR="00DF1526" w:rsidRPr="008537D2" w:rsidSect="00FB3BBC">
      <w:headerReference w:type="default" r:id="rId8"/>
      <w:footerReference w:type="default" r:id="rId9"/>
      <w:pgSz w:w="11906" w:h="16838" w:code="9"/>
      <w:pgMar w:top="1134" w:right="1134" w:bottom="1134" w:left="1247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598F0" w14:textId="77777777" w:rsidR="00FB3BBC" w:rsidRDefault="00FB3BBC">
      <w:r>
        <w:separator/>
      </w:r>
    </w:p>
  </w:endnote>
  <w:endnote w:type="continuationSeparator" w:id="0">
    <w:p w14:paraId="450C18D0" w14:textId="77777777" w:rsidR="00FB3BBC" w:rsidRDefault="00FB3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00076" w14:textId="77777777" w:rsidR="00903CC4" w:rsidRPr="00FC79F3" w:rsidRDefault="00903CC4">
    <w:pPr>
      <w:pBdr>
        <w:bottom w:val="single" w:sz="6" w:space="1" w:color="auto"/>
      </w:pBdr>
      <w:rPr>
        <w:sz w:val="16"/>
        <w:szCs w:val="16"/>
      </w:rPr>
    </w:pPr>
  </w:p>
  <w:p w14:paraId="507EB18B" w14:textId="77777777" w:rsidR="00903CC4" w:rsidRDefault="00903CC4">
    <w:pPr>
      <w:rPr>
        <w:sz w:val="4"/>
        <w:szCs w:val="4"/>
      </w:rPr>
    </w:pPr>
  </w:p>
  <w:p w14:paraId="276DF2F2" w14:textId="77777777" w:rsidR="008E4A45" w:rsidRPr="00A87C03" w:rsidRDefault="008E4A45">
    <w:pPr>
      <w:rPr>
        <w:sz w:val="4"/>
        <w:szCs w:val="4"/>
      </w:rPr>
    </w:pPr>
  </w:p>
  <w:tbl>
    <w:tblPr>
      <w:tblStyle w:val="Tabellenraster"/>
      <w:tblW w:w="978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3435"/>
      <w:gridCol w:w="3359"/>
      <w:gridCol w:w="2986"/>
    </w:tblGrid>
    <w:tr w:rsidR="00875E90" w14:paraId="1280E15E" w14:textId="77777777" w:rsidTr="00875E90">
      <w:trPr>
        <w:jc w:val="center"/>
      </w:trPr>
      <w:tc>
        <w:tcPr>
          <w:tcW w:w="3435" w:type="dxa"/>
        </w:tcPr>
        <w:p w14:paraId="400DF266" w14:textId="77777777" w:rsidR="00875E90" w:rsidRPr="005E50C3" w:rsidRDefault="00875E90">
          <w:pPr>
            <w:pStyle w:val="Fuzeile"/>
            <w:rPr>
              <w:rFonts w:ascii="Arial" w:hAnsi="Arial" w:cs="Arial"/>
              <w:sz w:val="12"/>
              <w:szCs w:val="12"/>
              <w:u w:val="single"/>
            </w:rPr>
          </w:pPr>
          <w:r w:rsidRPr="005E50C3">
            <w:rPr>
              <w:rFonts w:ascii="Arial" w:hAnsi="Arial" w:cs="Arial"/>
              <w:sz w:val="12"/>
              <w:szCs w:val="12"/>
              <w:u w:val="single"/>
            </w:rPr>
            <w:t>Geschäftsstelle:</w:t>
          </w:r>
        </w:p>
        <w:p w14:paraId="72190DA4" w14:textId="77777777" w:rsidR="00875E90" w:rsidRPr="005E50C3" w:rsidRDefault="00875E90">
          <w:pPr>
            <w:pStyle w:val="Fuzeile"/>
            <w:rPr>
              <w:rFonts w:ascii="Arial" w:hAnsi="Arial" w:cs="Arial"/>
              <w:sz w:val="12"/>
              <w:szCs w:val="12"/>
              <w:u w:val="single"/>
            </w:rPr>
          </w:pPr>
        </w:p>
        <w:p w14:paraId="462D3D92" w14:textId="77777777" w:rsidR="00875E90" w:rsidRPr="005E50C3" w:rsidRDefault="00875E90">
          <w:pPr>
            <w:pStyle w:val="Fuzeile"/>
            <w:rPr>
              <w:rFonts w:ascii="Arial" w:hAnsi="Arial" w:cs="Arial"/>
              <w:sz w:val="12"/>
              <w:szCs w:val="12"/>
            </w:rPr>
          </w:pPr>
          <w:r w:rsidRPr="005E50C3">
            <w:rPr>
              <w:rFonts w:ascii="Arial" w:hAnsi="Arial" w:cs="Arial"/>
              <w:sz w:val="12"/>
              <w:szCs w:val="12"/>
            </w:rPr>
            <w:t>Donaustraße 24</w:t>
          </w:r>
        </w:p>
        <w:p w14:paraId="509FE095" w14:textId="77777777" w:rsidR="00875E90" w:rsidRPr="005E50C3" w:rsidRDefault="00875E90">
          <w:pPr>
            <w:pStyle w:val="Fuzeile"/>
            <w:rPr>
              <w:rFonts w:ascii="Arial" w:hAnsi="Arial" w:cs="Arial"/>
              <w:sz w:val="12"/>
              <w:szCs w:val="12"/>
            </w:rPr>
          </w:pPr>
          <w:r w:rsidRPr="005E50C3">
            <w:rPr>
              <w:rFonts w:ascii="Arial" w:hAnsi="Arial" w:cs="Arial"/>
              <w:sz w:val="12"/>
              <w:szCs w:val="12"/>
            </w:rPr>
            <w:t>89597 Munderkingen</w:t>
          </w:r>
        </w:p>
        <w:p w14:paraId="2077861A" w14:textId="77777777" w:rsidR="00875E90" w:rsidRPr="005E50C3" w:rsidRDefault="00875E90">
          <w:pPr>
            <w:pStyle w:val="Fuzeile"/>
            <w:rPr>
              <w:rFonts w:ascii="Arial" w:hAnsi="Arial" w:cs="Arial"/>
              <w:sz w:val="12"/>
              <w:szCs w:val="12"/>
            </w:rPr>
          </w:pPr>
          <w:r w:rsidRPr="005E50C3">
            <w:rPr>
              <w:rFonts w:ascii="Arial" w:hAnsi="Arial" w:cs="Arial"/>
              <w:sz w:val="12"/>
              <w:szCs w:val="12"/>
            </w:rPr>
            <w:t>Telefon: 07393 4621</w:t>
          </w:r>
        </w:p>
        <w:p w14:paraId="24606259" w14:textId="35BBB605" w:rsidR="00875E90" w:rsidRPr="005E50C3" w:rsidRDefault="00875E90">
          <w:pPr>
            <w:pStyle w:val="Fuzeile"/>
            <w:rPr>
              <w:rFonts w:ascii="Arial" w:hAnsi="Arial" w:cs="Arial"/>
              <w:sz w:val="12"/>
              <w:szCs w:val="12"/>
            </w:rPr>
          </w:pPr>
          <w:r w:rsidRPr="005E50C3">
            <w:rPr>
              <w:rFonts w:ascii="Arial" w:hAnsi="Arial" w:cs="Arial"/>
              <w:sz w:val="12"/>
              <w:szCs w:val="12"/>
            </w:rPr>
            <w:t xml:space="preserve">E-Mail:   </w:t>
          </w:r>
          <w:hyperlink r:id="rId1" w:history="1">
            <w:r w:rsidR="008603CC" w:rsidRPr="005E50C3">
              <w:rPr>
                <w:rStyle w:val="Hyperlink"/>
                <w:rFonts w:ascii="Arial" w:hAnsi="Arial" w:cs="Arial"/>
                <w:sz w:val="12"/>
                <w:szCs w:val="12"/>
              </w:rPr>
              <w:t>vflmunderkingen@t-online.de</w:t>
            </w:r>
          </w:hyperlink>
        </w:p>
        <w:p w14:paraId="20A9AE13" w14:textId="77777777" w:rsidR="00875E90" w:rsidRPr="005E50C3" w:rsidRDefault="00875E90">
          <w:pPr>
            <w:pStyle w:val="Fuzeile"/>
            <w:rPr>
              <w:rFonts w:ascii="Arial" w:hAnsi="Arial" w:cs="Arial"/>
              <w:sz w:val="12"/>
              <w:szCs w:val="12"/>
              <w:lang w:val="en-GB"/>
            </w:rPr>
          </w:pPr>
          <w:r w:rsidRPr="005E50C3">
            <w:rPr>
              <w:rFonts w:ascii="Arial" w:hAnsi="Arial" w:cs="Arial"/>
              <w:sz w:val="12"/>
              <w:szCs w:val="12"/>
              <w:lang w:val="en-GB"/>
            </w:rPr>
            <w:t xml:space="preserve">Homepage: </w:t>
          </w:r>
          <w:hyperlink r:id="rId2" w:history="1">
            <w:r w:rsidRPr="005E50C3">
              <w:rPr>
                <w:rStyle w:val="Hyperlink"/>
                <w:rFonts w:ascii="Arial" w:hAnsi="Arial" w:cs="Arial"/>
                <w:sz w:val="12"/>
                <w:szCs w:val="12"/>
                <w:lang w:val="en-GB"/>
              </w:rPr>
              <w:t>www.vfl-munderkingen.de</w:t>
            </w:r>
          </w:hyperlink>
        </w:p>
      </w:tc>
      <w:tc>
        <w:tcPr>
          <w:tcW w:w="3359" w:type="dxa"/>
        </w:tcPr>
        <w:p w14:paraId="2887DC28" w14:textId="77777777" w:rsidR="00875E90" w:rsidRPr="005E50C3" w:rsidRDefault="00875E90">
          <w:pPr>
            <w:pStyle w:val="Fuzeile"/>
            <w:rPr>
              <w:rFonts w:ascii="Arial" w:hAnsi="Arial" w:cs="Arial"/>
              <w:sz w:val="12"/>
              <w:szCs w:val="12"/>
              <w:u w:val="single"/>
            </w:rPr>
          </w:pPr>
          <w:r w:rsidRPr="005E50C3">
            <w:rPr>
              <w:rFonts w:ascii="Arial" w:hAnsi="Arial" w:cs="Arial"/>
              <w:sz w:val="12"/>
              <w:szCs w:val="12"/>
              <w:u w:val="single"/>
            </w:rPr>
            <w:t>Öffnungszeiten:</w:t>
          </w:r>
        </w:p>
        <w:p w14:paraId="7F15A86B" w14:textId="77777777" w:rsidR="00875E90" w:rsidRPr="005E50C3" w:rsidRDefault="00875E90">
          <w:pPr>
            <w:pStyle w:val="Fuzeile"/>
            <w:rPr>
              <w:rFonts w:ascii="Arial" w:hAnsi="Arial" w:cs="Arial"/>
              <w:sz w:val="12"/>
              <w:szCs w:val="12"/>
              <w:u w:val="single"/>
            </w:rPr>
          </w:pPr>
        </w:p>
        <w:p w14:paraId="7CEB126B" w14:textId="7010A10D" w:rsidR="00875E90" w:rsidRPr="005E50C3" w:rsidRDefault="004A18DC">
          <w:pPr>
            <w:pStyle w:val="Fuzeile"/>
            <w:rPr>
              <w:rFonts w:ascii="Arial" w:hAnsi="Arial" w:cs="Arial"/>
              <w:sz w:val="12"/>
              <w:szCs w:val="12"/>
            </w:rPr>
          </w:pPr>
          <w:r w:rsidRPr="005E50C3">
            <w:rPr>
              <w:rFonts w:ascii="Arial" w:hAnsi="Arial" w:cs="Arial"/>
              <w:sz w:val="12"/>
              <w:szCs w:val="12"/>
            </w:rPr>
            <w:t xml:space="preserve">Montag         </w:t>
          </w:r>
          <w:r w:rsidR="001D4C7E" w:rsidRPr="005E50C3">
            <w:rPr>
              <w:rFonts w:ascii="Arial" w:hAnsi="Arial" w:cs="Arial"/>
              <w:sz w:val="12"/>
              <w:szCs w:val="12"/>
            </w:rPr>
            <w:t>16</w:t>
          </w:r>
          <w:r w:rsidR="005E50C3" w:rsidRPr="005E50C3">
            <w:rPr>
              <w:rFonts w:ascii="Arial" w:hAnsi="Arial" w:cs="Arial"/>
              <w:sz w:val="12"/>
              <w:szCs w:val="12"/>
            </w:rPr>
            <w:t>:00 – 18:00 Uhr</w:t>
          </w:r>
        </w:p>
        <w:p w14:paraId="53234DC5" w14:textId="648F3BBC" w:rsidR="00875E90" w:rsidRPr="005E50C3" w:rsidRDefault="005E50C3">
          <w:pPr>
            <w:pStyle w:val="Fuzeile"/>
            <w:rPr>
              <w:rFonts w:ascii="Arial" w:hAnsi="Arial" w:cs="Arial"/>
              <w:sz w:val="12"/>
              <w:szCs w:val="12"/>
            </w:rPr>
          </w:pPr>
          <w:r w:rsidRPr="005E50C3">
            <w:rPr>
              <w:rFonts w:ascii="Arial" w:hAnsi="Arial" w:cs="Arial"/>
              <w:sz w:val="12"/>
              <w:szCs w:val="12"/>
            </w:rPr>
            <w:t>Mittwoch       16:00 – 18:00 Uhr</w:t>
          </w:r>
        </w:p>
        <w:p w14:paraId="4A401619" w14:textId="0ADD93BD" w:rsidR="005E50C3" w:rsidRPr="005E50C3" w:rsidRDefault="005E50C3">
          <w:pPr>
            <w:pStyle w:val="Fuzeile"/>
            <w:rPr>
              <w:rFonts w:ascii="Arial" w:hAnsi="Arial" w:cs="Arial"/>
              <w:sz w:val="12"/>
              <w:szCs w:val="12"/>
            </w:rPr>
          </w:pPr>
          <w:r w:rsidRPr="005E50C3">
            <w:rPr>
              <w:rFonts w:ascii="Arial" w:hAnsi="Arial" w:cs="Arial"/>
              <w:sz w:val="12"/>
              <w:szCs w:val="12"/>
            </w:rPr>
            <w:t>Freitag            09:00 – 12:00 Uhr</w:t>
          </w:r>
        </w:p>
        <w:p w14:paraId="0C6B5663" w14:textId="77777777" w:rsidR="00875E90" w:rsidRPr="005E50C3" w:rsidRDefault="00875E90">
          <w:pPr>
            <w:pStyle w:val="Fuzeile"/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2986" w:type="dxa"/>
        </w:tcPr>
        <w:p w14:paraId="0CDDC2F3" w14:textId="77777777" w:rsidR="00875E90" w:rsidRPr="005E50C3" w:rsidRDefault="00875E90">
          <w:pPr>
            <w:pStyle w:val="Fuzeile"/>
            <w:rPr>
              <w:rFonts w:ascii="Arial" w:hAnsi="Arial" w:cs="Arial"/>
              <w:sz w:val="12"/>
              <w:szCs w:val="12"/>
              <w:u w:val="single"/>
            </w:rPr>
          </w:pPr>
          <w:r w:rsidRPr="005E50C3">
            <w:rPr>
              <w:rFonts w:ascii="Arial" w:hAnsi="Arial" w:cs="Arial"/>
              <w:sz w:val="12"/>
              <w:szCs w:val="12"/>
              <w:u w:val="single"/>
            </w:rPr>
            <w:t>Bankverbindungen:</w:t>
          </w:r>
        </w:p>
        <w:p w14:paraId="328C937C" w14:textId="77777777" w:rsidR="00875E90" w:rsidRPr="005E50C3" w:rsidRDefault="00875E90">
          <w:pPr>
            <w:pStyle w:val="Fuzeile"/>
            <w:rPr>
              <w:rFonts w:ascii="Arial" w:hAnsi="Arial" w:cs="Arial"/>
              <w:sz w:val="12"/>
              <w:szCs w:val="12"/>
            </w:rPr>
          </w:pPr>
        </w:p>
        <w:p w14:paraId="5602C028" w14:textId="77777777" w:rsidR="00875E90" w:rsidRPr="005E50C3" w:rsidRDefault="00875E90">
          <w:pPr>
            <w:pStyle w:val="Fuzeile"/>
            <w:rPr>
              <w:rFonts w:ascii="Arial" w:hAnsi="Arial" w:cs="Arial"/>
              <w:sz w:val="12"/>
              <w:szCs w:val="12"/>
            </w:rPr>
          </w:pPr>
          <w:r w:rsidRPr="005E50C3">
            <w:rPr>
              <w:rFonts w:ascii="Arial" w:hAnsi="Arial" w:cs="Arial"/>
              <w:sz w:val="12"/>
              <w:szCs w:val="12"/>
            </w:rPr>
            <w:t xml:space="preserve">IBAN: DE13 6305 0000 0009 5188 30 </w:t>
          </w:r>
        </w:p>
        <w:p w14:paraId="42929CA4" w14:textId="77777777" w:rsidR="00875E90" w:rsidRPr="005E50C3" w:rsidRDefault="00875E90">
          <w:pPr>
            <w:pStyle w:val="Fuzeile"/>
            <w:rPr>
              <w:rFonts w:ascii="Arial" w:hAnsi="Arial" w:cs="Arial"/>
              <w:sz w:val="12"/>
              <w:szCs w:val="12"/>
            </w:rPr>
          </w:pPr>
          <w:r w:rsidRPr="005E50C3">
            <w:rPr>
              <w:rFonts w:ascii="Arial" w:hAnsi="Arial" w:cs="Arial"/>
              <w:sz w:val="12"/>
              <w:szCs w:val="12"/>
            </w:rPr>
            <w:t>BIC:   SOLADES1ULM (Sparkasse Munderkingen)</w:t>
          </w:r>
        </w:p>
        <w:p w14:paraId="0D901ED1" w14:textId="77777777" w:rsidR="00875E90" w:rsidRPr="005E50C3" w:rsidRDefault="00875E90">
          <w:pPr>
            <w:pStyle w:val="Fuzeile"/>
            <w:rPr>
              <w:rFonts w:ascii="Arial" w:hAnsi="Arial" w:cs="Arial"/>
              <w:sz w:val="12"/>
              <w:szCs w:val="12"/>
            </w:rPr>
          </w:pPr>
        </w:p>
        <w:p w14:paraId="6CFAE63B" w14:textId="77777777" w:rsidR="00875E90" w:rsidRPr="005E50C3" w:rsidRDefault="00875E90">
          <w:pPr>
            <w:pStyle w:val="Fuzeile"/>
            <w:rPr>
              <w:rFonts w:ascii="Arial" w:hAnsi="Arial" w:cs="Arial"/>
              <w:sz w:val="12"/>
              <w:szCs w:val="12"/>
            </w:rPr>
          </w:pPr>
          <w:r w:rsidRPr="005E50C3">
            <w:rPr>
              <w:rFonts w:ascii="Arial" w:hAnsi="Arial" w:cs="Arial"/>
              <w:sz w:val="12"/>
              <w:szCs w:val="12"/>
            </w:rPr>
            <w:t xml:space="preserve">IBAN: DE50 6309 1010 0604 5880 03 </w:t>
          </w:r>
        </w:p>
        <w:p w14:paraId="705F4903" w14:textId="77777777" w:rsidR="00875E90" w:rsidRPr="005E50C3" w:rsidRDefault="00875E90">
          <w:pPr>
            <w:pStyle w:val="Fuzeile"/>
            <w:rPr>
              <w:rFonts w:ascii="Arial" w:hAnsi="Arial" w:cs="Arial"/>
              <w:sz w:val="12"/>
              <w:szCs w:val="12"/>
            </w:rPr>
          </w:pPr>
          <w:r w:rsidRPr="005E50C3">
            <w:rPr>
              <w:rFonts w:ascii="Arial" w:hAnsi="Arial" w:cs="Arial"/>
              <w:sz w:val="12"/>
              <w:szCs w:val="12"/>
            </w:rPr>
            <w:t>BIC:   GENODES1EHI (Volksbank Munderkingen)</w:t>
          </w:r>
        </w:p>
      </w:tc>
    </w:tr>
  </w:tbl>
  <w:p w14:paraId="75528E90" w14:textId="77777777" w:rsidR="00903CC4" w:rsidRDefault="00903CC4" w:rsidP="009C0C5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CA087" w14:textId="77777777" w:rsidR="00FB3BBC" w:rsidRDefault="00FB3BBC">
      <w:r>
        <w:separator/>
      </w:r>
    </w:p>
  </w:footnote>
  <w:footnote w:type="continuationSeparator" w:id="0">
    <w:p w14:paraId="63C2D204" w14:textId="77777777" w:rsidR="00FB3BBC" w:rsidRDefault="00FB3B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9CA5C" w14:textId="00687866" w:rsidR="008537D2" w:rsidRPr="008537D2" w:rsidRDefault="008537D2" w:rsidP="008537D2">
    <w:pPr>
      <w:rPr>
        <w:sz w:val="10"/>
        <w:szCs w:val="10"/>
      </w:rPr>
    </w:pPr>
  </w:p>
  <w:p w14:paraId="1DFC927D" w14:textId="42DF84CC" w:rsidR="00903CC4" w:rsidRPr="008537D2" w:rsidRDefault="008537D2">
    <w:pPr>
      <w:pStyle w:val="Kopfzeile"/>
      <w:rPr>
        <w:sz w:val="8"/>
      </w:rPr>
    </w:pPr>
    <w:r w:rsidRPr="00100C9A">
      <w:rPr>
        <w:rFonts w:ascii="Arial Black" w:hAnsi="Arial Black"/>
        <w:noProof/>
      </w:rPr>
      <w:drawing>
        <wp:anchor distT="0" distB="0" distL="114300" distR="114300" simplePos="0" relativeHeight="251660288" behindDoc="0" locked="0" layoutInCell="1" allowOverlap="1" wp14:anchorId="7FDF1C38" wp14:editId="06AC5AF8">
          <wp:simplePos x="0" y="0"/>
          <wp:positionH relativeFrom="column">
            <wp:posOffset>-1270</wp:posOffset>
          </wp:positionH>
          <wp:positionV relativeFrom="paragraph">
            <wp:posOffset>108585</wp:posOffset>
          </wp:positionV>
          <wp:extent cx="5762625" cy="933450"/>
          <wp:effectExtent l="0" t="0" r="9525" b="0"/>
          <wp:wrapSquare wrapText="bothSides"/>
          <wp:docPr id="1" name="Grafik 1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7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D8C8326" w14:textId="24A609FD" w:rsidR="00903CC4" w:rsidRPr="00E82AB9" w:rsidRDefault="008537D2">
    <w:pPr>
      <w:pStyle w:val="Kopfzeile"/>
      <w:rPr>
        <w:color w:val="FFFFFF"/>
        <w:sz w:val="16"/>
        <w:szCs w:val="16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EAC92A6" wp14:editId="103E447F">
              <wp:simplePos x="0" y="0"/>
              <wp:positionH relativeFrom="margin">
                <wp:posOffset>-1270</wp:posOffset>
              </wp:positionH>
              <wp:positionV relativeFrom="paragraph">
                <wp:posOffset>1097915</wp:posOffset>
              </wp:positionV>
              <wp:extent cx="5705475" cy="323850"/>
              <wp:effectExtent l="0" t="0" r="9525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705475" cy="32385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31D3DF" w14:textId="05739AB0" w:rsidR="008537D2" w:rsidRPr="0089161A" w:rsidRDefault="0089161A" w:rsidP="008537D2">
                          <w:pPr>
                            <w:rPr>
                              <w:rFonts w:ascii="Arial" w:hAnsi="Arial" w:cs="Arial"/>
                              <w:color w:val="FFFFFF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/>
                            </w:rPr>
                            <w:t>Hauptverein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AC92A6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.1pt;margin-top:86.45pt;width:449.25pt;height:2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" fillcolor="red" stroked="f">
              <v:textbox>
                <w:txbxContent>
                  <w:p w14:paraId="1231D3DF" w14:textId="05739AB0" w:rsidR="008537D2" w:rsidRPr="0089161A" w:rsidRDefault="0089161A" w:rsidP="008537D2">
                    <w:pPr>
                      <w:rPr>
                        <w:rFonts w:ascii="Arial" w:hAnsi="Arial" w:cs="Arial"/>
                        <w:color w:val="FFFFFF"/>
                      </w:rPr>
                    </w:pPr>
                    <w:r>
                      <w:rPr>
                        <w:rFonts w:ascii="Arial" w:hAnsi="Arial" w:cs="Arial"/>
                        <w:color w:val="FFFFFF"/>
                      </w:rPr>
                      <w:t>Hauptverein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80030"/>
    <w:multiLevelType w:val="hybridMultilevel"/>
    <w:tmpl w:val="2C30995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777626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C7E"/>
    <w:rsid w:val="000333F7"/>
    <w:rsid w:val="0003761F"/>
    <w:rsid w:val="00043CAD"/>
    <w:rsid w:val="00054EBC"/>
    <w:rsid w:val="00062059"/>
    <w:rsid w:val="000A594A"/>
    <w:rsid w:val="000C3F56"/>
    <w:rsid w:val="001065AA"/>
    <w:rsid w:val="00111B94"/>
    <w:rsid w:val="00144DE1"/>
    <w:rsid w:val="001634FB"/>
    <w:rsid w:val="001D4C7E"/>
    <w:rsid w:val="001F242C"/>
    <w:rsid w:val="00206E4C"/>
    <w:rsid w:val="00256785"/>
    <w:rsid w:val="002861A9"/>
    <w:rsid w:val="002B61B0"/>
    <w:rsid w:val="002C0AD8"/>
    <w:rsid w:val="002C17E2"/>
    <w:rsid w:val="00305D42"/>
    <w:rsid w:val="003779F4"/>
    <w:rsid w:val="003D295E"/>
    <w:rsid w:val="0045660B"/>
    <w:rsid w:val="004A18DC"/>
    <w:rsid w:val="004C1153"/>
    <w:rsid w:val="004D178F"/>
    <w:rsid w:val="00572D0F"/>
    <w:rsid w:val="00584FAF"/>
    <w:rsid w:val="0059622B"/>
    <w:rsid w:val="005A51D1"/>
    <w:rsid w:val="005C2305"/>
    <w:rsid w:val="005D0117"/>
    <w:rsid w:val="005E11B9"/>
    <w:rsid w:val="005E50C3"/>
    <w:rsid w:val="00604DFD"/>
    <w:rsid w:val="00607C9C"/>
    <w:rsid w:val="00670E12"/>
    <w:rsid w:val="00727DF1"/>
    <w:rsid w:val="0075135A"/>
    <w:rsid w:val="007933A9"/>
    <w:rsid w:val="007A0480"/>
    <w:rsid w:val="007A5BA8"/>
    <w:rsid w:val="007B28D4"/>
    <w:rsid w:val="007E4F99"/>
    <w:rsid w:val="007E69BF"/>
    <w:rsid w:val="00820EB8"/>
    <w:rsid w:val="008261D3"/>
    <w:rsid w:val="00832CA7"/>
    <w:rsid w:val="008537D2"/>
    <w:rsid w:val="008603CC"/>
    <w:rsid w:val="00875E90"/>
    <w:rsid w:val="00882942"/>
    <w:rsid w:val="0089161A"/>
    <w:rsid w:val="008C440E"/>
    <w:rsid w:val="008C7A88"/>
    <w:rsid w:val="008E4A45"/>
    <w:rsid w:val="00903CC4"/>
    <w:rsid w:val="009219DD"/>
    <w:rsid w:val="0095795B"/>
    <w:rsid w:val="009A580C"/>
    <w:rsid w:val="009C0C59"/>
    <w:rsid w:val="009E7A6F"/>
    <w:rsid w:val="00A04A12"/>
    <w:rsid w:val="00A1445F"/>
    <w:rsid w:val="00A87C03"/>
    <w:rsid w:val="00AB3894"/>
    <w:rsid w:val="00AB56B0"/>
    <w:rsid w:val="00AD5DE7"/>
    <w:rsid w:val="00AF796D"/>
    <w:rsid w:val="00B03E63"/>
    <w:rsid w:val="00B577AC"/>
    <w:rsid w:val="00BA70EE"/>
    <w:rsid w:val="00BC5E9A"/>
    <w:rsid w:val="00BE35FD"/>
    <w:rsid w:val="00BE430E"/>
    <w:rsid w:val="00BE7041"/>
    <w:rsid w:val="00C54CE6"/>
    <w:rsid w:val="00CC0E43"/>
    <w:rsid w:val="00CF615B"/>
    <w:rsid w:val="00CF73AD"/>
    <w:rsid w:val="00D22413"/>
    <w:rsid w:val="00D44CE5"/>
    <w:rsid w:val="00D647BF"/>
    <w:rsid w:val="00DB2F0C"/>
    <w:rsid w:val="00DD6851"/>
    <w:rsid w:val="00DE7E09"/>
    <w:rsid w:val="00DF1526"/>
    <w:rsid w:val="00DF3D13"/>
    <w:rsid w:val="00E05BC6"/>
    <w:rsid w:val="00E15FD2"/>
    <w:rsid w:val="00E2450C"/>
    <w:rsid w:val="00E82AB9"/>
    <w:rsid w:val="00E843AA"/>
    <w:rsid w:val="00EB0F46"/>
    <w:rsid w:val="00EB1262"/>
    <w:rsid w:val="00EC231D"/>
    <w:rsid w:val="00EE4320"/>
    <w:rsid w:val="00EE72C1"/>
    <w:rsid w:val="00F57C7D"/>
    <w:rsid w:val="00F802C7"/>
    <w:rsid w:val="00FB1F6F"/>
    <w:rsid w:val="00FB3BBC"/>
    <w:rsid w:val="00FC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064738"/>
  <w15:docId w15:val="{CF98491B-CF04-4E1C-939F-90F6FFA7B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2C17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semiHidden/>
    <w:rsid w:val="00E82AB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FuzeileZchn">
    <w:name w:val="Fußzeile Zchn"/>
    <w:basedOn w:val="Absatz-Standardschriftart"/>
    <w:link w:val="Fuzeile"/>
    <w:rsid w:val="008E4A45"/>
    <w:rPr>
      <w:sz w:val="24"/>
      <w:szCs w:val="24"/>
    </w:rPr>
  </w:style>
  <w:style w:type="character" w:styleId="Fett">
    <w:name w:val="Strong"/>
    <w:basedOn w:val="Absatz-Standardschriftart"/>
    <w:uiPriority w:val="22"/>
    <w:qFormat/>
    <w:rsid w:val="00C54CE6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603CC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5C2305"/>
    <w:pPr>
      <w:spacing w:before="100" w:beforeAutospacing="1" w:after="100" w:afterAutospacing="1"/>
    </w:pPr>
  </w:style>
  <w:style w:type="character" w:customStyle="1" w:styleId="KopfzeileZchn">
    <w:name w:val="Kopfzeile Zchn"/>
    <w:basedOn w:val="Absatz-Standardschriftart"/>
    <w:link w:val="Kopfzeile"/>
    <w:uiPriority w:val="99"/>
    <w:rsid w:val="008537D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0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fl-munderkingen.de" TargetMode="External"/><Relationship Id="rId1" Type="http://schemas.openxmlformats.org/officeDocument/2006/relationships/hyperlink" Target="mailto:vflmunderkingen@t-online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FL%20Munderkingen\Documents\000%20%20%20HAUPTVEREIN\Vorlagen\VFL-%20Briefkopf%20leer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4EDDF-4D52-4F42-9824-8DAB7D6D1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VFL- Briefkopf leer.dotx</Template>
  <TotalTime>0</TotalTime>
  <Pages>1</Pages>
  <Words>101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740</CharactersWithSpaces>
  <SharedDoc>false</SharedDoc>
  <HLinks>
    <vt:vector size="18" baseType="variant">
      <vt:variant>
        <vt:i4>8126588</vt:i4>
      </vt:variant>
      <vt:variant>
        <vt:i4>6</vt:i4>
      </vt:variant>
      <vt:variant>
        <vt:i4>0</vt:i4>
      </vt:variant>
      <vt:variant>
        <vt:i4>5</vt:i4>
      </vt:variant>
      <vt:variant>
        <vt:lpwstr>http://www.vfl-munderkingen.de/</vt:lpwstr>
      </vt:variant>
      <vt:variant>
        <vt:lpwstr/>
      </vt:variant>
      <vt:variant>
        <vt:i4>1376309</vt:i4>
      </vt:variant>
      <vt:variant>
        <vt:i4>3</vt:i4>
      </vt:variant>
      <vt:variant>
        <vt:i4>0</vt:i4>
      </vt:variant>
      <vt:variant>
        <vt:i4>5</vt:i4>
      </vt:variant>
      <vt:variant>
        <vt:lpwstr>mailto:vfl-munderkingen@t-online.de</vt:lpwstr>
      </vt:variant>
      <vt:variant>
        <vt:lpwstr/>
      </vt:variant>
      <vt:variant>
        <vt:i4>3997718</vt:i4>
      </vt:variant>
      <vt:variant>
        <vt:i4>0</vt:i4>
      </vt:variant>
      <vt:variant>
        <vt:i4>0</vt:i4>
      </vt:variant>
      <vt:variant>
        <vt:i4>5</vt:i4>
      </vt:variant>
      <vt:variant>
        <vt:lpwstr>mailto:josef@kloker.com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VFL Munderkingen</dc:creator>
  <cp:lastModifiedBy>VFL Munderkingen</cp:lastModifiedBy>
  <cp:revision>7</cp:revision>
  <cp:lastPrinted>2021-07-23T07:55:00Z</cp:lastPrinted>
  <dcterms:created xsi:type="dcterms:W3CDTF">2023-10-23T13:40:00Z</dcterms:created>
  <dcterms:modified xsi:type="dcterms:W3CDTF">2024-03-08T15:00:00Z</dcterms:modified>
</cp:coreProperties>
</file>