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D91B" w14:textId="77777777" w:rsidR="00C94B68" w:rsidRDefault="00C94B68" w:rsidP="001230A0"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ANMELDUNG</w:t>
      </w:r>
    </w:p>
    <w:p w14:paraId="29C8D45A" w14:textId="77777777" w:rsidR="00C94B68" w:rsidRPr="00050B33" w:rsidRDefault="00C94B68" w:rsidP="00C94B68">
      <w:pPr>
        <w:rPr>
          <w:rFonts w:ascii="Arial" w:hAnsi="Arial" w:cs="Arial"/>
          <w:sz w:val="40"/>
          <w:szCs w:val="4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"/>
        <w:gridCol w:w="9138"/>
      </w:tblGrid>
      <w:tr w:rsidR="00C94B68" w:rsidRPr="003C795A" w14:paraId="2026AA32" w14:textId="77777777" w:rsidTr="008921C3">
        <w:tc>
          <w:tcPr>
            <w:tcW w:w="392" w:type="dxa"/>
          </w:tcPr>
          <w:p w14:paraId="188737C5" w14:textId="77777777" w:rsidR="00C94B68" w:rsidRPr="003C795A" w:rsidRDefault="00C94B68" w:rsidP="008921C3">
            <w:pPr>
              <w:rPr>
                <w:rFonts w:ascii="Arial" w:hAnsi="Arial" w:cs="Arial"/>
                <w:b/>
              </w:rPr>
            </w:pPr>
          </w:p>
        </w:tc>
        <w:tc>
          <w:tcPr>
            <w:tcW w:w="9349" w:type="dxa"/>
            <w:shd w:val="clear" w:color="auto" w:fill="auto"/>
          </w:tcPr>
          <w:p w14:paraId="16734774" w14:textId="323D8209" w:rsidR="00C94B68" w:rsidRDefault="001230A0" w:rsidP="001230A0">
            <w:pPr>
              <w:jc w:val="center"/>
              <w:rPr>
                <w:rStyle w:val="Fett"/>
                <w:rFonts w:ascii="Arial" w:hAnsi="Arial" w:cs="Arial"/>
                <w:sz w:val="28"/>
                <w:szCs w:val="28"/>
              </w:rPr>
            </w:pPr>
            <w:r>
              <w:rPr>
                <w:rStyle w:val="Fett"/>
                <w:rFonts w:ascii="Arial" w:hAnsi="Arial" w:cs="Arial"/>
                <w:sz w:val="28"/>
                <w:szCs w:val="28"/>
              </w:rPr>
              <w:t>P</w:t>
            </w:r>
            <w:r>
              <w:rPr>
                <w:rStyle w:val="Fett"/>
                <w:rFonts w:ascii="Arial" w:hAnsi="Arial" w:cs="Arial"/>
              </w:rPr>
              <w:t>räventionskurs</w:t>
            </w:r>
          </w:p>
          <w:p w14:paraId="5F88DA2C" w14:textId="77777777" w:rsidR="00C94B68" w:rsidRPr="00BA0811" w:rsidRDefault="00C94B68" w:rsidP="008921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4B68" w:rsidRPr="003C795A" w14:paraId="533744FB" w14:textId="77777777" w:rsidTr="008921C3">
        <w:tc>
          <w:tcPr>
            <w:tcW w:w="392" w:type="dxa"/>
          </w:tcPr>
          <w:p w14:paraId="065BFC56" w14:textId="77777777" w:rsidR="00C94B68" w:rsidRPr="003C795A" w:rsidRDefault="00C94B68" w:rsidP="008921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9" w:type="dxa"/>
            <w:shd w:val="clear" w:color="auto" w:fill="auto"/>
          </w:tcPr>
          <w:p w14:paraId="11EC1D40" w14:textId="103699D7" w:rsidR="00C94B68" w:rsidRDefault="00C94B68" w:rsidP="008921C3">
            <w:pPr>
              <w:jc w:val="center"/>
              <w:rPr>
                <w:rFonts w:ascii="Arial" w:hAnsi="Arial" w:cs="Arial"/>
              </w:rPr>
            </w:pPr>
            <w:r w:rsidRPr="00A31BA2">
              <w:rPr>
                <w:rFonts w:ascii="Arial" w:hAnsi="Arial" w:cs="Arial"/>
              </w:rPr>
              <w:t xml:space="preserve">Jeden MONTAG - ab </w:t>
            </w:r>
            <w:r w:rsidR="001230A0">
              <w:rPr>
                <w:rFonts w:ascii="Arial" w:hAnsi="Arial" w:cs="Arial"/>
              </w:rPr>
              <w:t>09.01.2023 bis 03.04.2023 (außer in den Ferien)</w:t>
            </w:r>
            <w:r>
              <w:rPr>
                <w:rFonts w:ascii="Arial" w:hAnsi="Arial" w:cs="Arial"/>
              </w:rPr>
              <w:t xml:space="preserve"> </w:t>
            </w:r>
          </w:p>
          <w:p w14:paraId="2A2AE7F5" w14:textId="612DDE14" w:rsidR="00C94B68" w:rsidRPr="00A31BA2" w:rsidRDefault="00C94B68" w:rsidP="008921C3">
            <w:pPr>
              <w:jc w:val="center"/>
              <w:rPr>
                <w:rFonts w:ascii="Arial" w:hAnsi="Arial" w:cs="Arial"/>
              </w:rPr>
            </w:pPr>
            <w:r w:rsidRPr="00A31BA2">
              <w:rPr>
                <w:rFonts w:ascii="Arial" w:hAnsi="Arial" w:cs="Arial"/>
              </w:rPr>
              <w:t>1</w:t>
            </w:r>
            <w:r w:rsidR="001230A0">
              <w:rPr>
                <w:rFonts w:ascii="Arial" w:hAnsi="Arial" w:cs="Arial"/>
              </w:rPr>
              <w:t>2</w:t>
            </w:r>
            <w:r w:rsidRPr="00A31BA2">
              <w:rPr>
                <w:rFonts w:ascii="Arial" w:hAnsi="Arial" w:cs="Arial"/>
              </w:rPr>
              <w:t xml:space="preserve"> Ab</w:t>
            </w:r>
            <w:permStart w:id="1473018249" w:edGrp="everyone"/>
            <w:permEnd w:id="1473018249"/>
            <w:r w:rsidRPr="00A31BA2">
              <w:rPr>
                <w:rFonts w:ascii="Arial" w:hAnsi="Arial" w:cs="Arial"/>
              </w:rPr>
              <w:t>ende   –   jeweils von 18:00 – 19:</w:t>
            </w:r>
            <w:r>
              <w:rPr>
                <w:rFonts w:ascii="Arial" w:hAnsi="Arial" w:cs="Arial"/>
              </w:rPr>
              <w:t>0</w:t>
            </w:r>
            <w:r w:rsidRPr="00A31BA2">
              <w:rPr>
                <w:rFonts w:ascii="Arial" w:hAnsi="Arial" w:cs="Arial"/>
              </w:rPr>
              <w:t>0 Uhr</w:t>
            </w:r>
          </w:p>
          <w:p w14:paraId="4B117553" w14:textId="77777777" w:rsidR="00C94B68" w:rsidRPr="00A31BA2" w:rsidRDefault="00C94B68" w:rsidP="008921C3">
            <w:pPr>
              <w:jc w:val="center"/>
              <w:rPr>
                <w:rFonts w:ascii="Arial" w:hAnsi="Arial" w:cs="Arial"/>
              </w:rPr>
            </w:pPr>
          </w:p>
          <w:p w14:paraId="77CECA64" w14:textId="77777777" w:rsidR="00C94B68" w:rsidRPr="003C795A" w:rsidRDefault="00C94B68" w:rsidP="00892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34473952"/>
            <w:r>
              <w:rPr>
                <w:rFonts w:ascii="Arial" w:hAnsi="Arial" w:cs="Arial"/>
              </w:rPr>
              <w:t>75</w:t>
            </w:r>
            <w:r w:rsidRPr="00A31BA2">
              <w:rPr>
                <w:rFonts w:ascii="Arial" w:hAnsi="Arial" w:cs="Arial"/>
              </w:rPr>
              <w:t xml:space="preserve">,00 € für VfL-Mitglieder / </w:t>
            </w:r>
            <w:r>
              <w:rPr>
                <w:rFonts w:ascii="Arial" w:hAnsi="Arial" w:cs="Arial"/>
              </w:rPr>
              <w:t>90</w:t>
            </w:r>
            <w:r w:rsidRPr="00A31BA2">
              <w:rPr>
                <w:rFonts w:ascii="Arial" w:hAnsi="Arial" w:cs="Arial"/>
              </w:rPr>
              <w:t>,00 € für Nichtmitglieder</w:t>
            </w:r>
            <w:bookmarkEnd w:id="0"/>
          </w:p>
        </w:tc>
      </w:tr>
      <w:tr w:rsidR="00C94B68" w:rsidRPr="003C795A" w14:paraId="7A1A52E4" w14:textId="77777777" w:rsidTr="008921C3">
        <w:tc>
          <w:tcPr>
            <w:tcW w:w="392" w:type="dxa"/>
          </w:tcPr>
          <w:p w14:paraId="0A5E2555" w14:textId="77777777" w:rsidR="00C94B68" w:rsidRPr="003C795A" w:rsidRDefault="00C94B68" w:rsidP="008921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9" w:type="dxa"/>
            <w:shd w:val="clear" w:color="auto" w:fill="auto"/>
          </w:tcPr>
          <w:p w14:paraId="58CAE0AE" w14:textId="77777777" w:rsidR="00C94B68" w:rsidRPr="003C795A" w:rsidRDefault="00C94B68" w:rsidP="008921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EAF34E" w14:textId="77777777" w:rsidR="00C94B68" w:rsidRDefault="00C94B68" w:rsidP="00C94B68">
      <w:pPr>
        <w:rPr>
          <w:rFonts w:ascii="Arial" w:hAnsi="Arial" w:cs="Arial"/>
        </w:rPr>
      </w:pPr>
    </w:p>
    <w:p w14:paraId="7684E88D" w14:textId="77777777" w:rsidR="00C94B68" w:rsidRDefault="00C94B68" w:rsidP="00C94B68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06"/>
      </w:tblGrid>
      <w:tr w:rsidR="00C94B68" w:rsidRPr="003C795A" w14:paraId="734EF87B" w14:textId="77777777" w:rsidTr="008921C3">
        <w:trPr>
          <w:trHeight w:hRule="exact"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3DA54AB" w14:textId="77777777" w:rsidR="00C94B68" w:rsidRPr="003C795A" w:rsidRDefault="00C94B68" w:rsidP="008921C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C795A">
              <w:rPr>
                <w:rFonts w:ascii="Arial Narrow" w:hAnsi="Arial Narrow" w:cs="Arial"/>
                <w:sz w:val="20"/>
                <w:szCs w:val="20"/>
              </w:rPr>
              <w:t>Name: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F103E" w14:textId="77777777" w:rsidR="00C94B68" w:rsidRPr="003C795A" w:rsidRDefault="00C94B68" w:rsidP="008921C3">
            <w:pPr>
              <w:rPr>
                <w:rFonts w:ascii="Arial" w:hAnsi="Arial" w:cs="Arial"/>
              </w:rPr>
            </w:pPr>
            <w:r w:rsidRPr="003C795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C795A">
              <w:rPr>
                <w:rFonts w:ascii="Arial" w:hAnsi="Arial" w:cs="Arial"/>
              </w:rPr>
              <w:instrText xml:space="preserve"> FORMTEXT </w:instrText>
            </w:r>
            <w:r w:rsidRPr="003C795A">
              <w:rPr>
                <w:rFonts w:ascii="Arial" w:hAnsi="Arial" w:cs="Arial"/>
              </w:rPr>
            </w:r>
            <w:r w:rsidRPr="003C795A">
              <w:rPr>
                <w:rFonts w:ascii="Arial" w:hAnsi="Arial" w:cs="Arial"/>
              </w:rPr>
              <w:fldChar w:fldCharType="separate"/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C94B68" w:rsidRPr="003C795A" w14:paraId="3FAFC471" w14:textId="77777777" w:rsidTr="008921C3">
        <w:trPr>
          <w:trHeight w:hRule="exact"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379F7E58" w14:textId="77777777" w:rsidR="00C94B68" w:rsidRPr="003C795A" w:rsidRDefault="00C94B68" w:rsidP="008921C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C795A">
              <w:rPr>
                <w:rFonts w:ascii="Arial Narrow" w:hAnsi="Arial Narrow" w:cs="Arial"/>
                <w:sz w:val="20"/>
                <w:szCs w:val="20"/>
              </w:rPr>
              <w:t>Vorname: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ED2F4" w14:textId="77777777" w:rsidR="00C94B68" w:rsidRPr="003C795A" w:rsidRDefault="00C94B68" w:rsidP="008921C3">
            <w:pPr>
              <w:rPr>
                <w:rFonts w:ascii="Arial" w:hAnsi="Arial" w:cs="Arial"/>
              </w:rPr>
            </w:pPr>
            <w:r w:rsidRPr="003C795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C795A">
              <w:rPr>
                <w:rFonts w:ascii="Arial" w:hAnsi="Arial" w:cs="Arial"/>
              </w:rPr>
              <w:instrText xml:space="preserve"> FORMTEXT </w:instrText>
            </w:r>
            <w:r w:rsidRPr="003C795A">
              <w:rPr>
                <w:rFonts w:ascii="Arial" w:hAnsi="Arial" w:cs="Arial"/>
              </w:rPr>
            </w:r>
            <w:r w:rsidRPr="003C795A">
              <w:rPr>
                <w:rFonts w:ascii="Arial" w:hAnsi="Arial" w:cs="Arial"/>
              </w:rPr>
              <w:fldChar w:fldCharType="separate"/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C94B68" w:rsidRPr="003C795A" w14:paraId="1D7B9532" w14:textId="77777777" w:rsidTr="008921C3">
        <w:trPr>
          <w:trHeight w:hRule="exact"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550FE8CF" w14:textId="77777777" w:rsidR="00C94B68" w:rsidRPr="003C795A" w:rsidRDefault="00C94B68" w:rsidP="008921C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C795A">
              <w:rPr>
                <w:rFonts w:ascii="Arial Narrow" w:hAnsi="Arial Narrow" w:cs="Arial"/>
                <w:sz w:val="20"/>
                <w:szCs w:val="20"/>
              </w:rPr>
              <w:t>Straße: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32B28" w14:textId="77777777" w:rsidR="00C94B68" w:rsidRPr="003C795A" w:rsidRDefault="00C94B68" w:rsidP="008921C3">
            <w:pPr>
              <w:rPr>
                <w:rFonts w:ascii="Arial" w:hAnsi="Arial" w:cs="Arial"/>
              </w:rPr>
            </w:pPr>
            <w:r w:rsidRPr="003C795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C795A">
              <w:rPr>
                <w:rFonts w:ascii="Arial" w:hAnsi="Arial" w:cs="Arial"/>
              </w:rPr>
              <w:instrText xml:space="preserve"> FORMTEXT </w:instrText>
            </w:r>
            <w:r w:rsidRPr="003C795A">
              <w:rPr>
                <w:rFonts w:ascii="Arial" w:hAnsi="Arial" w:cs="Arial"/>
              </w:rPr>
            </w:r>
            <w:r w:rsidRPr="003C795A">
              <w:rPr>
                <w:rFonts w:ascii="Arial" w:hAnsi="Arial" w:cs="Arial"/>
              </w:rPr>
              <w:fldChar w:fldCharType="separate"/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C94B68" w:rsidRPr="003C795A" w14:paraId="56CA7928" w14:textId="77777777" w:rsidTr="008921C3">
        <w:trPr>
          <w:trHeight w:hRule="exact"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91755B7" w14:textId="77777777" w:rsidR="00C94B68" w:rsidRPr="003C795A" w:rsidRDefault="00C94B68" w:rsidP="008921C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C795A">
              <w:rPr>
                <w:rFonts w:ascii="Arial Narrow" w:hAnsi="Arial Narrow" w:cs="Arial"/>
                <w:sz w:val="20"/>
                <w:szCs w:val="20"/>
              </w:rPr>
              <w:t>Wohnort: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009F2" w14:textId="77777777" w:rsidR="00C94B68" w:rsidRPr="003C795A" w:rsidRDefault="00C94B68" w:rsidP="008921C3">
            <w:pPr>
              <w:rPr>
                <w:rFonts w:ascii="Arial" w:hAnsi="Arial" w:cs="Arial"/>
              </w:rPr>
            </w:pPr>
            <w:r w:rsidRPr="003C795A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C795A">
              <w:rPr>
                <w:rFonts w:ascii="Arial" w:hAnsi="Arial" w:cs="Arial"/>
              </w:rPr>
              <w:instrText xml:space="preserve"> FORMTEXT </w:instrText>
            </w:r>
            <w:r w:rsidRPr="003C795A">
              <w:rPr>
                <w:rFonts w:ascii="Arial" w:hAnsi="Arial" w:cs="Arial"/>
              </w:rPr>
            </w:r>
            <w:r w:rsidRPr="003C795A">
              <w:rPr>
                <w:rFonts w:ascii="Arial" w:hAnsi="Arial" w:cs="Arial"/>
              </w:rPr>
              <w:fldChar w:fldCharType="separate"/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C94B68" w:rsidRPr="003C795A" w14:paraId="4D0971C7" w14:textId="77777777" w:rsidTr="008921C3">
        <w:trPr>
          <w:trHeight w:hRule="exact"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3096D145" w14:textId="77777777" w:rsidR="00C94B68" w:rsidRPr="003C795A" w:rsidRDefault="00C94B68" w:rsidP="008921C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C795A">
              <w:rPr>
                <w:rFonts w:ascii="Arial Narrow" w:hAnsi="Arial Narrow" w:cs="Arial"/>
                <w:sz w:val="20"/>
                <w:szCs w:val="20"/>
              </w:rPr>
              <w:t>Telefon: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70076" w14:textId="77777777" w:rsidR="00C94B68" w:rsidRPr="003C795A" w:rsidRDefault="00C94B68" w:rsidP="008921C3">
            <w:pPr>
              <w:rPr>
                <w:rFonts w:ascii="Arial" w:hAnsi="Arial" w:cs="Arial"/>
              </w:rPr>
            </w:pPr>
            <w:r w:rsidRPr="003C795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C795A">
              <w:rPr>
                <w:rFonts w:ascii="Arial" w:hAnsi="Arial" w:cs="Arial"/>
              </w:rPr>
              <w:instrText xml:space="preserve"> FORMTEXT </w:instrText>
            </w:r>
            <w:r w:rsidRPr="003C795A">
              <w:rPr>
                <w:rFonts w:ascii="Arial" w:hAnsi="Arial" w:cs="Arial"/>
              </w:rPr>
            </w:r>
            <w:r w:rsidRPr="003C795A">
              <w:rPr>
                <w:rFonts w:ascii="Arial" w:hAnsi="Arial" w:cs="Arial"/>
              </w:rPr>
              <w:fldChar w:fldCharType="separate"/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C94B68" w:rsidRPr="003C795A" w14:paraId="0221712B" w14:textId="77777777" w:rsidTr="008921C3">
        <w:trPr>
          <w:trHeight w:hRule="exact"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E5EC0FF" w14:textId="77777777" w:rsidR="00C94B68" w:rsidRPr="003C795A" w:rsidRDefault="00C94B68" w:rsidP="008921C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C795A">
              <w:rPr>
                <w:rFonts w:ascii="Arial Narrow" w:hAnsi="Arial Narrow" w:cs="Arial"/>
                <w:sz w:val="20"/>
                <w:szCs w:val="20"/>
              </w:rPr>
              <w:t>E-Mail: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EF172" w14:textId="77777777" w:rsidR="00C94B68" w:rsidRPr="003C795A" w:rsidRDefault="00C94B68" w:rsidP="008921C3">
            <w:pPr>
              <w:rPr>
                <w:rFonts w:ascii="Arial" w:hAnsi="Arial" w:cs="Arial"/>
              </w:rPr>
            </w:pPr>
            <w:r w:rsidRPr="003C795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C795A">
              <w:rPr>
                <w:rFonts w:ascii="Arial" w:hAnsi="Arial" w:cs="Arial"/>
              </w:rPr>
              <w:instrText xml:space="preserve"> FORMTEXT </w:instrText>
            </w:r>
            <w:r w:rsidRPr="003C795A">
              <w:rPr>
                <w:rFonts w:ascii="Arial" w:hAnsi="Arial" w:cs="Arial"/>
              </w:rPr>
            </w:r>
            <w:r w:rsidRPr="003C795A">
              <w:rPr>
                <w:rFonts w:ascii="Arial" w:hAnsi="Arial" w:cs="Arial"/>
              </w:rPr>
              <w:fldChar w:fldCharType="separate"/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57FF2E6D" w14:textId="77777777" w:rsidR="00C94B68" w:rsidRDefault="00C94B68" w:rsidP="00C94B68">
      <w:pPr>
        <w:jc w:val="both"/>
        <w:rPr>
          <w:rFonts w:ascii="Arial" w:hAnsi="Arial" w:cs="Arial"/>
        </w:rPr>
      </w:pPr>
    </w:p>
    <w:p w14:paraId="73A4E117" w14:textId="77777777" w:rsidR="00C94B68" w:rsidRDefault="00C94B68" w:rsidP="00C94B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75C29DE" w14:textId="77777777" w:rsidR="00C94B68" w:rsidRDefault="00C94B68" w:rsidP="00C94B68">
      <w:pPr>
        <w:jc w:val="both"/>
        <w:rPr>
          <w:rFonts w:ascii="Arial" w:hAnsi="Arial" w:cs="Arial"/>
        </w:rPr>
      </w:pPr>
    </w:p>
    <w:p w14:paraId="45BEDC86" w14:textId="77777777" w:rsidR="00C94B68" w:rsidRPr="00203BEC" w:rsidRDefault="00C94B68" w:rsidP="00C94B68">
      <w:pPr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SEPA-Lastschriftmandat</w:t>
      </w:r>
      <w:r w:rsidRPr="00203BEC">
        <w:rPr>
          <w:rFonts w:ascii="Arial" w:hAnsi="Arial" w:cs="Arial"/>
          <w:sz w:val="32"/>
          <w:szCs w:val="32"/>
          <w:u w:val="single"/>
        </w:rPr>
        <w:t>:</w:t>
      </w:r>
    </w:p>
    <w:p w14:paraId="461EE755" w14:textId="77777777" w:rsidR="00C94B68" w:rsidRDefault="00C94B68" w:rsidP="00C94B68">
      <w:pPr>
        <w:jc w:val="both"/>
        <w:rPr>
          <w:rFonts w:ascii="Arial" w:hAnsi="Arial" w:cs="Arial"/>
        </w:rPr>
      </w:pPr>
    </w:p>
    <w:p w14:paraId="2A9D7BE0" w14:textId="77777777" w:rsidR="00C94B68" w:rsidRPr="00997DCF" w:rsidRDefault="00C94B68" w:rsidP="00C94B68">
      <w:pPr>
        <w:jc w:val="both"/>
        <w:rPr>
          <w:rFonts w:ascii="Arial Narrow" w:hAnsi="Arial Narrow" w:cs="Arial"/>
          <w:sz w:val="21"/>
          <w:szCs w:val="21"/>
        </w:rPr>
      </w:pPr>
      <w:r w:rsidRPr="00997DCF">
        <w:rPr>
          <w:rFonts w:ascii="Arial Narrow" w:hAnsi="Arial Narrow" w:cs="Arial"/>
          <w:sz w:val="21"/>
          <w:szCs w:val="21"/>
        </w:rPr>
        <w:t xml:space="preserve">Hiermit ermächtige ich den VfL Munderkingen e.V. die Kursgebühr mittels </w:t>
      </w:r>
      <w:r>
        <w:rPr>
          <w:rFonts w:ascii="Arial Narrow" w:hAnsi="Arial Narrow" w:cs="Arial"/>
          <w:sz w:val="21"/>
          <w:szCs w:val="21"/>
        </w:rPr>
        <w:t>SEPA-</w:t>
      </w:r>
      <w:r w:rsidRPr="00997DCF">
        <w:rPr>
          <w:rFonts w:ascii="Arial Narrow" w:hAnsi="Arial Narrow" w:cs="Arial"/>
          <w:sz w:val="21"/>
          <w:szCs w:val="21"/>
        </w:rPr>
        <w:t>Lastschrift einzuziehen.</w:t>
      </w:r>
      <w:r>
        <w:rPr>
          <w:rFonts w:ascii="Arial Narrow" w:hAnsi="Arial Narrow" w:cs="Arial"/>
          <w:sz w:val="21"/>
          <w:szCs w:val="21"/>
        </w:rPr>
        <w:t xml:space="preserve"> Zugleich weise ich mein Kreditinstitut an diese Lastschrift einzulösen.</w:t>
      </w:r>
    </w:p>
    <w:p w14:paraId="76A60B9A" w14:textId="77777777" w:rsidR="00C94B68" w:rsidRDefault="00C94B68" w:rsidP="00C94B6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26"/>
        <w:gridCol w:w="1139"/>
        <w:gridCol w:w="3626"/>
      </w:tblGrid>
      <w:tr w:rsidR="00C94B68" w:rsidRPr="003C795A" w14:paraId="562BF75E" w14:textId="77777777" w:rsidTr="008921C3">
        <w:trPr>
          <w:trHeight w:val="567"/>
        </w:trPr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B17FADF" w14:textId="77777777" w:rsidR="00C94B68" w:rsidRPr="003C795A" w:rsidRDefault="00C94B68" w:rsidP="008921C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C795A">
              <w:rPr>
                <w:rFonts w:ascii="Arial Narrow" w:hAnsi="Arial Narrow" w:cs="Arial"/>
                <w:sz w:val="20"/>
                <w:szCs w:val="20"/>
              </w:rPr>
              <w:t>Kursgebühr: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001474" w14:textId="77777777" w:rsidR="00C94B68" w:rsidRPr="003C795A" w:rsidRDefault="00C94B68" w:rsidP="008921C3">
            <w:pPr>
              <w:rPr>
                <w:rFonts w:ascii="Arial" w:hAnsi="Arial" w:cs="Arial"/>
              </w:rPr>
            </w:pPr>
            <w:r w:rsidRPr="003C795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C795A">
              <w:rPr>
                <w:rFonts w:ascii="Arial" w:hAnsi="Arial" w:cs="Arial"/>
              </w:rPr>
              <w:instrText xml:space="preserve"> FORMTEXT </w:instrText>
            </w:r>
            <w:r w:rsidRPr="003C795A">
              <w:rPr>
                <w:rFonts w:ascii="Arial" w:hAnsi="Arial" w:cs="Arial"/>
              </w:rPr>
            </w:r>
            <w:r w:rsidRPr="003C795A">
              <w:rPr>
                <w:rFonts w:ascii="Arial" w:hAnsi="Arial" w:cs="Arial"/>
              </w:rPr>
              <w:fldChar w:fldCharType="separate"/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1D7F02" w14:textId="77777777" w:rsidR="00C94B68" w:rsidRPr="003C795A" w:rsidRDefault="00C94B68" w:rsidP="008921C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C795A">
              <w:rPr>
                <w:rFonts w:ascii="Arial Narrow" w:hAnsi="Arial Narrow" w:cs="Arial"/>
                <w:sz w:val="20"/>
                <w:szCs w:val="20"/>
              </w:rPr>
              <w:t>VfL-Mitglied: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9E3389" w14:textId="77777777" w:rsidR="00C94B68" w:rsidRPr="003C795A" w:rsidRDefault="00C94B68" w:rsidP="008921C3">
            <w:pPr>
              <w:rPr>
                <w:rFonts w:ascii="Arial" w:hAnsi="Arial" w:cs="Arial"/>
              </w:rPr>
            </w:pPr>
            <w:r w:rsidRPr="003C795A">
              <w:rPr>
                <w:rFonts w:ascii="Arial" w:hAnsi="Arial" w:cs="Arial"/>
              </w:rPr>
              <w:t xml:space="preserve">     </w:t>
            </w:r>
            <w:r w:rsidRPr="003C795A"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6"/>
            <w:r w:rsidRPr="003C795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3C795A">
              <w:rPr>
                <w:rFonts w:ascii="Arial" w:hAnsi="Arial" w:cs="Arial"/>
              </w:rPr>
              <w:fldChar w:fldCharType="end"/>
            </w:r>
            <w:bookmarkEnd w:id="8"/>
            <w:r w:rsidRPr="003C795A">
              <w:rPr>
                <w:rFonts w:ascii="Arial" w:hAnsi="Arial" w:cs="Arial"/>
              </w:rPr>
              <w:t xml:space="preserve"> ja                </w:t>
            </w:r>
            <w:r w:rsidRPr="003C795A"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7"/>
            <w:r w:rsidRPr="003C795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3C795A">
              <w:rPr>
                <w:rFonts w:ascii="Arial" w:hAnsi="Arial" w:cs="Arial"/>
              </w:rPr>
              <w:fldChar w:fldCharType="end"/>
            </w:r>
            <w:bookmarkEnd w:id="9"/>
            <w:r w:rsidRPr="003C795A">
              <w:rPr>
                <w:rFonts w:ascii="Arial" w:hAnsi="Arial" w:cs="Arial"/>
              </w:rPr>
              <w:t xml:space="preserve"> nein</w:t>
            </w:r>
          </w:p>
        </w:tc>
      </w:tr>
      <w:tr w:rsidR="00C94B68" w:rsidRPr="003C795A" w14:paraId="65105EBD" w14:textId="77777777" w:rsidTr="008921C3">
        <w:trPr>
          <w:trHeight w:val="567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FBDC0DD" w14:textId="77777777" w:rsidR="00C94B68" w:rsidRPr="003C795A" w:rsidRDefault="00C94B68" w:rsidP="008921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IBAN:</w:t>
            </w:r>
          </w:p>
        </w:tc>
        <w:tc>
          <w:tcPr>
            <w:tcW w:w="851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9CD7D1" w14:textId="77777777" w:rsidR="00C94B68" w:rsidRPr="003C795A" w:rsidRDefault="00C94B68" w:rsidP="008921C3">
            <w:pPr>
              <w:rPr>
                <w:rFonts w:ascii="Arial" w:hAnsi="Arial" w:cs="Arial"/>
              </w:rPr>
            </w:pPr>
          </w:p>
        </w:tc>
      </w:tr>
      <w:tr w:rsidR="00C94B68" w:rsidRPr="003C795A" w14:paraId="3E710A85" w14:textId="77777777" w:rsidTr="008921C3">
        <w:trPr>
          <w:trHeight w:val="567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0F757E" w14:textId="77777777" w:rsidR="00C94B68" w:rsidRPr="003C795A" w:rsidRDefault="00C94B68" w:rsidP="008921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BIC: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B2DC7" w14:textId="77777777" w:rsidR="00C94B68" w:rsidRPr="003C795A" w:rsidRDefault="00C94B68" w:rsidP="008921C3">
            <w:pPr>
              <w:rPr>
                <w:rFonts w:ascii="Arial" w:hAnsi="Arial" w:cs="Arial"/>
              </w:rPr>
            </w:pPr>
            <w:r w:rsidRPr="003C795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3C795A">
              <w:rPr>
                <w:rFonts w:ascii="Arial" w:hAnsi="Arial" w:cs="Arial"/>
              </w:rPr>
              <w:instrText xml:space="preserve"> FORMTEXT </w:instrText>
            </w:r>
            <w:r w:rsidRPr="003C795A">
              <w:rPr>
                <w:rFonts w:ascii="Arial" w:hAnsi="Arial" w:cs="Arial"/>
              </w:rPr>
            </w:r>
            <w:r w:rsidRPr="003C795A">
              <w:rPr>
                <w:rFonts w:ascii="Arial" w:hAnsi="Arial" w:cs="Arial"/>
              </w:rPr>
              <w:fldChar w:fldCharType="separate"/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14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9B7FE51" w14:textId="77777777" w:rsidR="00C94B68" w:rsidRPr="003C795A" w:rsidRDefault="00C94B68" w:rsidP="008921C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Bank</w:t>
            </w:r>
            <w:r w:rsidRPr="003C795A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A426CC" w14:textId="77777777" w:rsidR="00C94B68" w:rsidRPr="003C795A" w:rsidRDefault="00C94B68" w:rsidP="008921C3">
            <w:pPr>
              <w:rPr>
                <w:rFonts w:ascii="Arial" w:hAnsi="Arial" w:cs="Arial"/>
              </w:rPr>
            </w:pPr>
            <w:r w:rsidRPr="003C795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3C795A">
              <w:rPr>
                <w:rFonts w:ascii="Arial" w:hAnsi="Arial" w:cs="Arial"/>
              </w:rPr>
              <w:instrText xml:space="preserve"> FORMTEXT </w:instrText>
            </w:r>
            <w:r w:rsidRPr="003C795A">
              <w:rPr>
                <w:rFonts w:ascii="Arial" w:hAnsi="Arial" w:cs="Arial"/>
              </w:rPr>
            </w:r>
            <w:r w:rsidRPr="003C795A">
              <w:rPr>
                <w:rFonts w:ascii="Arial" w:hAnsi="Arial" w:cs="Arial"/>
              </w:rPr>
              <w:fldChar w:fldCharType="separate"/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14:paraId="11AD62D1" w14:textId="77777777" w:rsidR="00C94B68" w:rsidRDefault="00C94B68" w:rsidP="00C94B68">
      <w:pPr>
        <w:rPr>
          <w:rFonts w:ascii="Arial" w:hAnsi="Arial" w:cs="Arial"/>
        </w:rPr>
      </w:pPr>
    </w:p>
    <w:p w14:paraId="43B49EE1" w14:textId="77777777" w:rsidR="00C94B68" w:rsidRPr="00551F36" w:rsidRDefault="00C94B68" w:rsidP="00C94B68">
      <w:pPr>
        <w:rPr>
          <w:rFonts w:ascii="Arial" w:hAnsi="Arial" w:cs="Arial"/>
          <w:sz w:val="20"/>
          <w:szCs w:val="20"/>
        </w:rPr>
      </w:pPr>
    </w:p>
    <w:p w14:paraId="033FE500" w14:textId="77777777" w:rsidR="00C94B68" w:rsidRPr="00551F36" w:rsidRDefault="00C94B68" w:rsidP="00C94B6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05"/>
        <w:gridCol w:w="284"/>
        <w:gridCol w:w="3005"/>
        <w:gridCol w:w="284"/>
        <w:gridCol w:w="3062"/>
      </w:tblGrid>
      <w:tr w:rsidR="00C94B68" w:rsidRPr="003C795A" w14:paraId="3E887DA5" w14:textId="77777777" w:rsidTr="008921C3"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14:paraId="4540DA83" w14:textId="77777777" w:rsidR="00C94B68" w:rsidRPr="003C795A" w:rsidRDefault="00C94B68" w:rsidP="008921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640B9F31" w14:textId="77777777" w:rsidR="00C94B68" w:rsidRPr="003C795A" w:rsidRDefault="00C94B68" w:rsidP="008921C3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14:paraId="2CE71636" w14:textId="77777777" w:rsidR="00C94B68" w:rsidRPr="003C795A" w:rsidRDefault="00C94B68" w:rsidP="008921C3">
            <w:pPr>
              <w:jc w:val="center"/>
              <w:rPr>
                <w:rFonts w:ascii="Arial" w:hAnsi="Arial" w:cs="Arial"/>
              </w:rPr>
            </w:pPr>
            <w:r w:rsidRPr="003C795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3C795A">
              <w:rPr>
                <w:rFonts w:ascii="Arial" w:hAnsi="Arial" w:cs="Arial"/>
              </w:rPr>
              <w:instrText xml:space="preserve"> FORMTEXT </w:instrText>
            </w:r>
            <w:r w:rsidRPr="003C795A">
              <w:rPr>
                <w:rFonts w:ascii="Arial" w:hAnsi="Arial" w:cs="Arial"/>
              </w:rPr>
            </w:r>
            <w:r w:rsidRPr="003C795A">
              <w:rPr>
                <w:rFonts w:ascii="Arial" w:hAnsi="Arial" w:cs="Arial"/>
              </w:rPr>
              <w:fldChar w:fldCharType="separate"/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  <w:noProof/>
              </w:rPr>
              <w:t> </w:t>
            </w:r>
            <w:r w:rsidRPr="003C795A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84" w:type="dxa"/>
            <w:shd w:val="clear" w:color="auto" w:fill="auto"/>
          </w:tcPr>
          <w:p w14:paraId="384BCF50" w14:textId="77777777" w:rsidR="00C94B68" w:rsidRPr="003C795A" w:rsidRDefault="00C94B68" w:rsidP="008921C3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</w:tcPr>
          <w:p w14:paraId="4F5D04A8" w14:textId="77777777" w:rsidR="00C94B68" w:rsidRPr="003C795A" w:rsidRDefault="00C94B68" w:rsidP="008921C3">
            <w:pPr>
              <w:rPr>
                <w:rFonts w:ascii="Arial" w:hAnsi="Arial" w:cs="Arial"/>
              </w:rPr>
            </w:pPr>
          </w:p>
        </w:tc>
      </w:tr>
      <w:tr w:rsidR="00C94B68" w:rsidRPr="003C795A" w14:paraId="18D110DB" w14:textId="77777777" w:rsidTr="008921C3"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p w14:paraId="1548E9E7" w14:textId="77777777" w:rsidR="00C94B68" w:rsidRPr="003C795A" w:rsidRDefault="00C94B68" w:rsidP="008921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795A">
              <w:rPr>
                <w:rFonts w:ascii="Arial Narrow" w:hAnsi="Arial Narrow" w:cs="Arial"/>
                <w:sz w:val="20"/>
                <w:szCs w:val="20"/>
              </w:rPr>
              <w:t>Datum</w:t>
            </w:r>
          </w:p>
        </w:tc>
        <w:tc>
          <w:tcPr>
            <w:tcW w:w="284" w:type="dxa"/>
            <w:shd w:val="clear" w:color="auto" w:fill="auto"/>
          </w:tcPr>
          <w:p w14:paraId="2941F6EB" w14:textId="77777777" w:rsidR="00C94B68" w:rsidRPr="003C795A" w:rsidRDefault="00C94B68" w:rsidP="008921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p w14:paraId="62AA7175" w14:textId="77777777" w:rsidR="00C94B68" w:rsidRPr="003C795A" w:rsidRDefault="00C94B68" w:rsidP="008921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795A">
              <w:rPr>
                <w:rFonts w:ascii="Arial Narrow" w:hAnsi="Arial Narrow" w:cs="Arial"/>
                <w:sz w:val="20"/>
                <w:szCs w:val="20"/>
              </w:rPr>
              <w:t>Vor- und Zuname des Kontoinhabers</w:t>
            </w:r>
          </w:p>
        </w:tc>
        <w:tc>
          <w:tcPr>
            <w:tcW w:w="284" w:type="dxa"/>
            <w:shd w:val="clear" w:color="auto" w:fill="auto"/>
          </w:tcPr>
          <w:p w14:paraId="3FCF7869" w14:textId="77777777" w:rsidR="00C94B68" w:rsidRPr="003C795A" w:rsidRDefault="00C94B68" w:rsidP="008921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</w:tcBorders>
            <w:shd w:val="clear" w:color="auto" w:fill="auto"/>
          </w:tcPr>
          <w:p w14:paraId="154B24FF" w14:textId="77777777" w:rsidR="00C94B68" w:rsidRPr="003C795A" w:rsidRDefault="00C94B68" w:rsidP="008921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795A">
              <w:rPr>
                <w:rFonts w:ascii="Arial Narrow" w:hAnsi="Arial Narrow" w:cs="Arial"/>
                <w:sz w:val="20"/>
                <w:szCs w:val="20"/>
              </w:rPr>
              <w:t>Unterschrift</w:t>
            </w:r>
          </w:p>
          <w:p w14:paraId="7ED6FDBC" w14:textId="77777777" w:rsidR="00C94B68" w:rsidRPr="003C795A" w:rsidRDefault="00C94B68" w:rsidP="008921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C795A">
              <w:rPr>
                <w:rFonts w:ascii="Arial Narrow" w:hAnsi="Arial Narrow" w:cs="Arial"/>
                <w:sz w:val="16"/>
                <w:szCs w:val="16"/>
              </w:rPr>
              <w:t>(bei Minderjährigen des gesetzl. Vertreters)</w:t>
            </w:r>
          </w:p>
        </w:tc>
      </w:tr>
    </w:tbl>
    <w:p w14:paraId="6E0F10CA" w14:textId="5DF1A01B" w:rsidR="00DF1526" w:rsidRPr="00C7526B" w:rsidRDefault="00DF1526" w:rsidP="00C7526B"/>
    <w:sectPr w:rsidR="00DF1526" w:rsidRPr="00C7526B" w:rsidSect="003D295E">
      <w:headerReference w:type="default" r:id="rId8"/>
      <w:footerReference w:type="default" r:id="rId9"/>
      <w:pgSz w:w="11906" w:h="16838" w:code="9"/>
      <w:pgMar w:top="1134" w:right="1134" w:bottom="1134" w:left="1247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59088" w14:textId="77777777" w:rsidR="008D16BE" w:rsidRDefault="008D16BE">
      <w:r>
        <w:separator/>
      </w:r>
    </w:p>
  </w:endnote>
  <w:endnote w:type="continuationSeparator" w:id="0">
    <w:p w14:paraId="44BDCF02" w14:textId="77777777" w:rsidR="008D16BE" w:rsidRDefault="008D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0076" w14:textId="77777777" w:rsidR="00903CC4" w:rsidRPr="00FC79F3" w:rsidRDefault="00903CC4">
    <w:pPr>
      <w:pBdr>
        <w:bottom w:val="single" w:sz="6" w:space="1" w:color="auto"/>
      </w:pBdr>
      <w:rPr>
        <w:sz w:val="16"/>
        <w:szCs w:val="16"/>
      </w:rPr>
    </w:pPr>
  </w:p>
  <w:p w14:paraId="507EB18B" w14:textId="77777777" w:rsidR="00903CC4" w:rsidRDefault="00903CC4">
    <w:pPr>
      <w:rPr>
        <w:sz w:val="4"/>
        <w:szCs w:val="4"/>
      </w:rPr>
    </w:pPr>
  </w:p>
  <w:p w14:paraId="276DF2F2" w14:textId="77777777" w:rsidR="008E4A45" w:rsidRPr="00A87C03" w:rsidRDefault="008E4A45">
    <w:pPr>
      <w:rPr>
        <w:sz w:val="4"/>
        <w:szCs w:val="4"/>
      </w:rPr>
    </w:pPr>
  </w:p>
  <w:tbl>
    <w:tblPr>
      <w:tblStyle w:val="Tabellenraster"/>
      <w:tblW w:w="97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3435"/>
      <w:gridCol w:w="3359"/>
      <w:gridCol w:w="2986"/>
    </w:tblGrid>
    <w:tr w:rsidR="00875E90" w14:paraId="1280E15E" w14:textId="77777777" w:rsidTr="00875E90">
      <w:trPr>
        <w:jc w:val="center"/>
      </w:trPr>
      <w:tc>
        <w:tcPr>
          <w:tcW w:w="3435" w:type="dxa"/>
        </w:tcPr>
        <w:p w14:paraId="400DF266" w14:textId="77777777" w:rsidR="00875E90" w:rsidRDefault="00875E90">
          <w:pPr>
            <w:pStyle w:val="Fuzeile"/>
            <w:rPr>
              <w:rFonts w:ascii="Century Gothic" w:hAnsi="Century Gothic"/>
              <w:sz w:val="12"/>
              <w:szCs w:val="12"/>
              <w:u w:val="single"/>
            </w:rPr>
          </w:pPr>
          <w:r>
            <w:rPr>
              <w:rFonts w:ascii="Century Gothic" w:hAnsi="Century Gothic"/>
              <w:sz w:val="12"/>
              <w:szCs w:val="12"/>
              <w:u w:val="single"/>
            </w:rPr>
            <w:t>Geschäftsstelle:</w:t>
          </w:r>
        </w:p>
        <w:p w14:paraId="72190DA4" w14:textId="77777777" w:rsidR="00875E90" w:rsidRDefault="00875E90">
          <w:pPr>
            <w:pStyle w:val="Fuzeile"/>
            <w:rPr>
              <w:rFonts w:ascii="Century Gothic" w:hAnsi="Century Gothic"/>
              <w:sz w:val="12"/>
              <w:szCs w:val="12"/>
              <w:u w:val="single"/>
            </w:rPr>
          </w:pPr>
        </w:p>
        <w:p w14:paraId="462D3D92" w14:textId="77777777" w:rsidR="00875E90" w:rsidRDefault="00875E90">
          <w:pPr>
            <w:pStyle w:val="Fuzeile"/>
            <w:rPr>
              <w:rFonts w:ascii="Century Gothic" w:hAnsi="Century Gothic"/>
              <w:sz w:val="12"/>
              <w:szCs w:val="12"/>
            </w:rPr>
          </w:pPr>
          <w:r>
            <w:rPr>
              <w:rFonts w:ascii="Century Gothic" w:hAnsi="Century Gothic"/>
              <w:sz w:val="12"/>
              <w:szCs w:val="12"/>
            </w:rPr>
            <w:t>Donaustraße 24</w:t>
          </w:r>
        </w:p>
        <w:p w14:paraId="509FE095" w14:textId="77777777" w:rsidR="00875E90" w:rsidRDefault="00875E90">
          <w:pPr>
            <w:pStyle w:val="Fuzeile"/>
            <w:rPr>
              <w:rFonts w:ascii="Century Gothic" w:hAnsi="Century Gothic"/>
              <w:sz w:val="12"/>
              <w:szCs w:val="12"/>
            </w:rPr>
          </w:pPr>
          <w:r>
            <w:rPr>
              <w:rFonts w:ascii="Century Gothic" w:hAnsi="Century Gothic"/>
              <w:sz w:val="12"/>
              <w:szCs w:val="12"/>
            </w:rPr>
            <w:t>89597 Munderkingen</w:t>
          </w:r>
        </w:p>
        <w:p w14:paraId="2077861A" w14:textId="77777777" w:rsidR="00875E90" w:rsidRDefault="00875E90">
          <w:pPr>
            <w:pStyle w:val="Fuzeile"/>
            <w:rPr>
              <w:rFonts w:ascii="Century Gothic" w:hAnsi="Century Gothic"/>
              <w:sz w:val="12"/>
              <w:szCs w:val="12"/>
            </w:rPr>
          </w:pPr>
          <w:r>
            <w:rPr>
              <w:rFonts w:ascii="Century Gothic" w:hAnsi="Century Gothic"/>
              <w:sz w:val="12"/>
              <w:szCs w:val="12"/>
            </w:rPr>
            <w:t>Telefon: 07393 4621</w:t>
          </w:r>
        </w:p>
        <w:p w14:paraId="24606259" w14:textId="35BBB605" w:rsidR="00875E90" w:rsidRDefault="00875E90">
          <w:pPr>
            <w:pStyle w:val="Fuzeile"/>
            <w:rPr>
              <w:rFonts w:ascii="Century Gothic" w:hAnsi="Century Gothic"/>
              <w:sz w:val="12"/>
              <w:szCs w:val="12"/>
            </w:rPr>
          </w:pPr>
          <w:r>
            <w:rPr>
              <w:rFonts w:ascii="Century Gothic" w:hAnsi="Century Gothic"/>
              <w:sz w:val="12"/>
              <w:szCs w:val="12"/>
            </w:rPr>
            <w:t xml:space="preserve">E-Mail:   </w:t>
          </w:r>
          <w:hyperlink r:id="rId1" w:history="1">
            <w:r w:rsidR="008603CC" w:rsidRPr="00183A96">
              <w:rPr>
                <w:rStyle w:val="Hyperlink"/>
                <w:rFonts w:ascii="Century Gothic" w:hAnsi="Century Gothic"/>
                <w:sz w:val="12"/>
                <w:szCs w:val="12"/>
              </w:rPr>
              <w:t>vflmunderkingen@t-online.de</w:t>
            </w:r>
          </w:hyperlink>
        </w:p>
        <w:p w14:paraId="20A9AE13" w14:textId="77777777" w:rsidR="00875E90" w:rsidRDefault="00875E90">
          <w:pPr>
            <w:pStyle w:val="Fuzeile"/>
            <w:rPr>
              <w:rFonts w:ascii="Century Gothic" w:hAnsi="Century Gothic"/>
              <w:sz w:val="12"/>
              <w:szCs w:val="12"/>
              <w:lang w:val="en-GB"/>
            </w:rPr>
          </w:pPr>
          <w:r>
            <w:rPr>
              <w:rFonts w:ascii="Century Gothic" w:hAnsi="Century Gothic"/>
              <w:sz w:val="12"/>
              <w:szCs w:val="12"/>
              <w:lang w:val="en-GB"/>
            </w:rPr>
            <w:t xml:space="preserve">Homepage: </w:t>
          </w:r>
          <w:hyperlink r:id="rId2" w:history="1">
            <w:r>
              <w:rPr>
                <w:rStyle w:val="Hyperlink"/>
                <w:rFonts w:ascii="Century Gothic" w:hAnsi="Century Gothic"/>
                <w:sz w:val="12"/>
                <w:szCs w:val="12"/>
                <w:lang w:val="en-GB"/>
              </w:rPr>
              <w:t>www.vfl-munderkingen.de</w:t>
            </w:r>
          </w:hyperlink>
        </w:p>
      </w:tc>
      <w:tc>
        <w:tcPr>
          <w:tcW w:w="3359" w:type="dxa"/>
        </w:tcPr>
        <w:p w14:paraId="2887DC28" w14:textId="77777777" w:rsidR="00875E90" w:rsidRDefault="00875E90">
          <w:pPr>
            <w:pStyle w:val="Fuzeile"/>
            <w:rPr>
              <w:rFonts w:ascii="Century Gothic" w:hAnsi="Century Gothic"/>
              <w:sz w:val="12"/>
              <w:szCs w:val="12"/>
              <w:u w:val="single"/>
            </w:rPr>
          </w:pPr>
          <w:r>
            <w:rPr>
              <w:rFonts w:ascii="Century Gothic" w:hAnsi="Century Gothic"/>
              <w:sz w:val="12"/>
              <w:szCs w:val="12"/>
              <w:u w:val="single"/>
            </w:rPr>
            <w:t>Öffnungszeiten:</w:t>
          </w:r>
        </w:p>
        <w:p w14:paraId="7F15A86B" w14:textId="77777777" w:rsidR="00875E90" w:rsidRDefault="00875E90">
          <w:pPr>
            <w:pStyle w:val="Fuzeile"/>
            <w:rPr>
              <w:rFonts w:ascii="Century Gothic" w:hAnsi="Century Gothic"/>
              <w:sz w:val="12"/>
              <w:szCs w:val="12"/>
              <w:u w:val="single"/>
            </w:rPr>
          </w:pPr>
        </w:p>
        <w:p w14:paraId="7CEB126B" w14:textId="4C5FF7C6" w:rsidR="00875E90" w:rsidRDefault="004A18DC">
          <w:pPr>
            <w:pStyle w:val="Fuzeile"/>
            <w:rPr>
              <w:rFonts w:ascii="Century Gothic" w:hAnsi="Century Gothic"/>
              <w:sz w:val="12"/>
              <w:szCs w:val="12"/>
            </w:rPr>
          </w:pPr>
          <w:r>
            <w:rPr>
              <w:rFonts w:ascii="Century Gothic" w:hAnsi="Century Gothic"/>
              <w:sz w:val="12"/>
              <w:szCs w:val="12"/>
            </w:rPr>
            <w:t xml:space="preserve">Montag         </w:t>
          </w:r>
          <w:r w:rsidR="001D4C7E">
            <w:rPr>
              <w:rFonts w:ascii="Century Gothic" w:hAnsi="Century Gothic"/>
              <w:sz w:val="12"/>
              <w:szCs w:val="12"/>
            </w:rPr>
            <w:t>16.00 – 18.00 Uhr</w:t>
          </w:r>
        </w:p>
        <w:p w14:paraId="612E9552" w14:textId="0D69A99F" w:rsidR="00875E90" w:rsidRDefault="001D4C7E">
          <w:pPr>
            <w:pStyle w:val="Fuzeile"/>
            <w:rPr>
              <w:rFonts w:ascii="Century Gothic" w:hAnsi="Century Gothic"/>
              <w:sz w:val="12"/>
              <w:szCs w:val="12"/>
            </w:rPr>
          </w:pPr>
          <w:r>
            <w:rPr>
              <w:rFonts w:ascii="Century Gothic" w:hAnsi="Century Gothic"/>
              <w:sz w:val="12"/>
              <w:szCs w:val="12"/>
            </w:rPr>
            <w:t xml:space="preserve">Freitag           09.00 </w:t>
          </w:r>
          <w:proofErr w:type="gramStart"/>
          <w:r>
            <w:rPr>
              <w:rFonts w:ascii="Century Gothic" w:hAnsi="Century Gothic"/>
              <w:sz w:val="12"/>
              <w:szCs w:val="12"/>
            </w:rPr>
            <w:t>-  12.00</w:t>
          </w:r>
          <w:proofErr w:type="gramEnd"/>
          <w:r>
            <w:rPr>
              <w:rFonts w:ascii="Century Gothic" w:hAnsi="Century Gothic"/>
              <w:sz w:val="12"/>
              <w:szCs w:val="12"/>
            </w:rPr>
            <w:t xml:space="preserve"> Uhr</w:t>
          </w:r>
        </w:p>
        <w:p w14:paraId="53234DC5" w14:textId="29695E09" w:rsidR="00875E90" w:rsidRDefault="001D4C7E">
          <w:pPr>
            <w:pStyle w:val="Fuzeile"/>
            <w:rPr>
              <w:rFonts w:ascii="Century Gothic" w:hAnsi="Century Gothic"/>
              <w:sz w:val="12"/>
              <w:szCs w:val="12"/>
            </w:rPr>
          </w:pPr>
          <w:r>
            <w:rPr>
              <w:rFonts w:ascii="Century Gothic" w:hAnsi="Century Gothic"/>
              <w:sz w:val="12"/>
              <w:szCs w:val="12"/>
            </w:rPr>
            <w:t>Samstag        09.00 – 11.00 Uhr</w:t>
          </w:r>
        </w:p>
        <w:p w14:paraId="0C6B5663" w14:textId="77777777" w:rsidR="00875E90" w:rsidRDefault="00875E90">
          <w:pPr>
            <w:pStyle w:val="Fuzeile"/>
            <w:rPr>
              <w:rFonts w:ascii="Century Gothic" w:hAnsi="Century Gothic"/>
              <w:sz w:val="12"/>
              <w:szCs w:val="12"/>
            </w:rPr>
          </w:pPr>
        </w:p>
      </w:tc>
      <w:tc>
        <w:tcPr>
          <w:tcW w:w="2986" w:type="dxa"/>
        </w:tcPr>
        <w:p w14:paraId="0CDDC2F3" w14:textId="77777777" w:rsidR="00875E90" w:rsidRDefault="00875E90">
          <w:pPr>
            <w:pStyle w:val="Fuzeile"/>
            <w:rPr>
              <w:rFonts w:ascii="Century Gothic" w:hAnsi="Century Gothic"/>
              <w:sz w:val="12"/>
              <w:szCs w:val="12"/>
              <w:u w:val="single"/>
            </w:rPr>
          </w:pPr>
          <w:r>
            <w:rPr>
              <w:rFonts w:ascii="Century Gothic" w:hAnsi="Century Gothic"/>
              <w:sz w:val="12"/>
              <w:szCs w:val="12"/>
              <w:u w:val="single"/>
            </w:rPr>
            <w:t>Bankverbindungen:</w:t>
          </w:r>
        </w:p>
        <w:p w14:paraId="328C937C" w14:textId="77777777" w:rsidR="00875E90" w:rsidRDefault="00875E90">
          <w:pPr>
            <w:pStyle w:val="Fuzeile"/>
            <w:rPr>
              <w:rFonts w:ascii="Century Gothic" w:hAnsi="Century Gothic"/>
              <w:sz w:val="12"/>
              <w:szCs w:val="12"/>
            </w:rPr>
          </w:pPr>
        </w:p>
        <w:p w14:paraId="5602C028" w14:textId="77777777" w:rsidR="00875E90" w:rsidRDefault="00875E90">
          <w:pPr>
            <w:pStyle w:val="Fuzeile"/>
            <w:rPr>
              <w:rFonts w:ascii="Century Gothic" w:hAnsi="Century Gothic"/>
              <w:sz w:val="12"/>
              <w:szCs w:val="12"/>
            </w:rPr>
          </w:pPr>
          <w:r>
            <w:rPr>
              <w:rFonts w:ascii="Century Gothic" w:hAnsi="Century Gothic"/>
              <w:sz w:val="12"/>
              <w:szCs w:val="12"/>
            </w:rPr>
            <w:t xml:space="preserve">IBAN: DE13 6305 0000 0009 5188 30 </w:t>
          </w:r>
        </w:p>
        <w:p w14:paraId="42929CA4" w14:textId="77777777" w:rsidR="00875E90" w:rsidRDefault="00875E90">
          <w:pPr>
            <w:pStyle w:val="Fuzeile"/>
            <w:rPr>
              <w:rFonts w:ascii="Century Gothic" w:hAnsi="Century Gothic"/>
              <w:sz w:val="12"/>
              <w:szCs w:val="12"/>
            </w:rPr>
          </w:pPr>
          <w:r>
            <w:rPr>
              <w:rFonts w:ascii="Century Gothic" w:hAnsi="Century Gothic"/>
              <w:sz w:val="12"/>
              <w:szCs w:val="12"/>
            </w:rPr>
            <w:t>BIC:   SOLADES1ULM (Sparkasse Munderkingen)</w:t>
          </w:r>
        </w:p>
        <w:p w14:paraId="0D901ED1" w14:textId="77777777" w:rsidR="00875E90" w:rsidRDefault="00875E90">
          <w:pPr>
            <w:pStyle w:val="Fuzeile"/>
            <w:rPr>
              <w:rFonts w:ascii="Century Gothic" w:hAnsi="Century Gothic"/>
              <w:sz w:val="12"/>
              <w:szCs w:val="12"/>
            </w:rPr>
          </w:pPr>
        </w:p>
        <w:p w14:paraId="6CFAE63B" w14:textId="77777777" w:rsidR="00875E90" w:rsidRDefault="00875E90">
          <w:pPr>
            <w:pStyle w:val="Fuzeile"/>
            <w:rPr>
              <w:rFonts w:ascii="Century Gothic" w:hAnsi="Century Gothic"/>
              <w:sz w:val="12"/>
              <w:szCs w:val="12"/>
            </w:rPr>
          </w:pPr>
          <w:r>
            <w:rPr>
              <w:rFonts w:ascii="Century Gothic" w:hAnsi="Century Gothic"/>
              <w:sz w:val="12"/>
              <w:szCs w:val="12"/>
            </w:rPr>
            <w:t xml:space="preserve">IBAN: DE50 6309 1010 0604 5880 03 </w:t>
          </w:r>
        </w:p>
        <w:p w14:paraId="705F4903" w14:textId="77777777" w:rsidR="00875E90" w:rsidRDefault="00875E90">
          <w:pPr>
            <w:pStyle w:val="Fuzeile"/>
            <w:rPr>
              <w:rFonts w:ascii="Century Gothic" w:hAnsi="Century Gothic"/>
              <w:sz w:val="12"/>
              <w:szCs w:val="12"/>
            </w:rPr>
          </w:pPr>
          <w:r>
            <w:rPr>
              <w:rFonts w:ascii="Century Gothic" w:hAnsi="Century Gothic"/>
              <w:sz w:val="12"/>
              <w:szCs w:val="12"/>
            </w:rPr>
            <w:t>BIC:   GENODES1EHI (Volksbank Munderkingen)</w:t>
          </w:r>
        </w:p>
      </w:tc>
    </w:tr>
  </w:tbl>
  <w:p w14:paraId="75528E90" w14:textId="77777777" w:rsidR="00903CC4" w:rsidRDefault="00903CC4" w:rsidP="009C0C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A051E" w14:textId="77777777" w:rsidR="008D16BE" w:rsidRDefault="008D16BE">
      <w:r>
        <w:separator/>
      </w:r>
    </w:p>
  </w:footnote>
  <w:footnote w:type="continuationSeparator" w:id="0">
    <w:p w14:paraId="53BEC8F6" w14:textId="77777777" w:rsidR="008D16BE" w:rsidRDefault="008D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44C0" w14:textId="05B66A77" w:rsidR="00903CC4" w:rsidRPr="003D295E" w:rsidRDefault="00903CC4" w:rsidP="00DF3D13">
    <w:pPr>
      <w:rPr>
        <w:sz w:val="10"/>
        <w:szCs w:val="10"/>
      </w:rPr>
    </w:pPr>
  </w:p>
  <w:p w14:paraId="01A9B177" w14:textId="5D684454" w:rsidR="00F802C7" w:rsidRDefault="00F802C7" w:rsidP="00F802C7">
    <w:pPr>
      <w:rPr>
        <w:b/>
        <w:bCs/>
        <w:sz w:val="72"/>
        <w:szCs w:val="7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3B408EB" wp14:editId="5A091E9B">
          <wp:simplePos x="0" y="0"/>
          <wp:positionH relativeFrom="column">
            <wp:posOffset>-167640</wp:posOffset>
          </wp:positionH>
          <wp:positionV relativeFrom="paragraph">
            <wp:posOffset>35560</wp:posOffset>
          </wp:positionV>
          <wp:extent cx="914400" cy="976630"/>
          <wp:effectExtent l="19050" t="0" r="0" b="0"/>
          <wp:wrapTight wrapText="bothSides">
            <wp:wrapPolygon edited="0">
              <wp:start x="18000" y="0"/>
              <wp:lineTo x="-450" y="421"/>
              <wp:lineTo x="-450" y="14746"/>
              <wp:lineTo x="4500" y="20224"/>
              <wp:lineTo x="5850" y="20645"/>
              <wp:lineTo x="8100" y="21066"/>
              <wp:lineTo x="9450" y="21066"/>
              <wp:lineTo x="13050" y="21066"/>
              <wp:lineTo x="13500" y="21066"/>
              <wp:lineTo x="15750" y="20224"/>
              <wp:lineTo x="17100" y="20224"/>
              <wp:lineTo x="21600" y="15168"/>
              <wp:lineTo x="21600" y="0"/>
              <wp:lineTo x="18000" y="0"/>
            </wp:wrapPolygon>
          </wp:wrapTight>
          <wp:docPr id="2" name="Grafik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76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72"/>
        <w:szCs w:val="72"/>
      </w:rPr>
      <w:t>VfL Munderkingen e. V.</w:t>
    </w:r>
  </w:p>
  <w:p w14:paraId="6609CCA3" w14:textId="04123657" w:rsidR="00F802C7" w:rsidRDefault="00A04A12" w:rsidP="00F802C7">
    <w:pPr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628B3D1" wp14:editId="2477F748">
          <wp:simplePos x="0" y="0"/>
          <wp:positionH relativeFrom="column">
            <wp:posOffset>870585</wp:posOffset>
          </wp:positionH>
          <wp:positionV relativeFrom="paragraph">
            <wp:posOffset>43180</wp:posOffset>
          </wp:positionV>
          <wp:extent cx="4800600" cy="447675"/>
          <wp:effectExtent l="19050" t="0" r="0" b="0"/>
          <wp:wrapTight wrapText="bothSides">
            <wp:wrapPolygon edited="0">
              <wp:start x="-86" y="0"/>
              <wp:lineTo x="-86" y="21140"/>
              <wp:lineTo x="21600" y="21140"/>
              <wp:lineTo x="21600" y="0"/>
              <wp:lineTo x="-86" y="0"/>
            </wp:wrapPolygon>
          </wp:wrapTight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02C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4E5180" wp14:editId="7C9C5A50">
              <wp:simplePos x="0" y="0"/>
              <wp:positionH relativeFrom="margin">
                <wp:posOffset>-144145</wp:posOffset>
              </wp:positionH>
              <wp:positionV relativeFrom="paragraph">
                <wp:posOffset>535305</wp:posOffset>
              </wp:positionV>
              <wp:extent cx="6038850" cy="257175"/>
              <wp:effectExtent l="0" t="0" r="19050" b="2857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0" cy="257175"/>
                      </a:xfrm>
                      <a:prstGeom prst="rect">
                        <a:avLst/>
                      </a:prstGeom>
                      <a:solidFill>
                        <a:srgbClr val="CC33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997ABB" w14:textId="77777777" w:rsidR="00F802C7" w:rsidRDefault="00F802C7" w:rsidP="00F802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4E5180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11.35pt;margin-top:42.15pt;width:475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" fillcolor="#c30">
              <v:textbox>
                <w:txbxContent>
                  <w:p w14:paraId="7D997ABB" w14:textId="77777777" w:rsidR="00F802C7" w:rsidRDefault="00F802C7" w:rsidP="00F802C7"/>
                </w:txbxContent>
              </v:textbox>
              <w10:wrap anchorx="margin"/>
            </v:shape>
          </w:pict>
        </mc:Fallback>
      </mc:AlternateContent>
    </w:r>
  </w:p>
  <w:p w14:paraId="20FC8214" w14:textId="77777777" w:rsidR="00F802C7" w:rsidRDefault="00F802C7" w:rsidP="00F802C7">
    <w:pPr>
      <w:rPr>
        <w:b/>
        <w:bCs/>
      </w:rPr>
    </w:pPr>
  </w:p>
  <w:p w14:paraId="1216F7AF" w14:textId="77777777" w:rsidR="00F802C7" w:rsidRDefault="00F802C7" w:rsidP="00F802C7">
    <w:pPr>
      <w:rPr>
        <w:b/>
        <w:bCs/>
      </w:rPr>
    </w:pPr>
  </w:p>
  <w:p w14:paraId="663F5A65" w14:textId="237C77BC" w:rsidR="00903CC4" w:rsidRDefault="00903CC4">
    <w:pPr>
      <w:pStyle w:val="Kopfzeile"/>
      <w:rPr>
        <w:sz w:val="16"/>
        <w:szCs w:val="16"/>
      </w:rPr>
    </w:pPr>
  </w:p>
  <w:p w14:paraId="1DFC927D" w14:textId="41BD83F1" w:rsidR="00903CC4" w:rsidRDefault="00903CC4">
    <w:pPr>
      <w:pStyle w:val="Kopfzeile"/>
      <w:rPr>
        <w:sz w:val="16"/>
        <w:szCs w:val="16"/>
      </w:rPr>
    </w:pPr>
    <w:r w:rsidRPr="007B28D4">
      <w:rPr>
        <w:sz w:val="16"/>
        <w:szCs w:val="16"/>
      </w:rPr>
      <w:t>__________________________________</w:t>
    </w:r>
    <w:r>
      <w:rPr>
        <w:sz w:val="16"/>
        <w:szCs w:val="16"/>
      </w:rPr>
      <w:t>__________________________________________________________________________________</w:t>
    </w:r>
  </w:p>
  <w:p w14:paraId="7D8C8326" w14:textId="77777777" w:rsidR="00903CC4" w:rsidRPr="00E82AB9" w:rsidRDefault="00903CC4">
    <w:pPr>
      <w:pStyle w:val="Kopfzeile"/>
      <w:rPr>
        <w:color w:val="FFFFF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80030"/>
    <w:multiLevelType w:val="hybridMultilevel"/>
    <w:tmpl w:val="2C3099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4776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7E"/>
    <w:rsid w:val="000333F7"/>
    <w:rsid w:val="0003761F"/>
    <w:rsid w:val="00043CAD"/>
    <w:rsid w:val="00054EBC"/>
    <w:rsid w:val="000A594A"/>
    <w:rsid w:val="000B49B0"/>
    <w:rsid w:val="000C3F56"/>
    <w:rsid w:val="001065AA"/>
    <w:rsid w:val="00111B94"/>
    <w:rsid w:val="001230A0"/>
    <w:rsid w:val="00144DE1"/>
    <w:rsid w:val="001634FB"/>
    <w:rsid w:val="001D4C7E"/>
    <w:rsid w:val="00206E4C"/>
    <w:rsid w:val="00256785"/>
    <w:rsid w:val="002861A9"/>
    <w:rsid w:val="002B61B0"/>
    <w:rsid w:val="002C0AD8"/>
    <w:rsid w:val="002C17E2"/>
    <w:rsid w:val="00305D42"/>
    <w:rsid w:val="003779F4"/>
    <w:rsid w:val="003D295E"/>
    <w:rsid w:val="0045660B"/>
    <w:rsid w:val="004A18DC"/>
    <w:rsid w:val="004C1153"/>
    <w:rsid w:val="004D178F"/>
    <w:rsid w:val="00572D0F"/>
    <w:rsid w:val="00584FAF"/>
    <w:rsid w:val="0059622B"/>
    <w:rsid w:val="005A51D1"/>
    <w:rsid w:val="005D0117"/>
    <w:rsid w:val="005E11B9"/>
    <w:rsid w:val="00604DFD"/>
    <w:rsid w:val="00607C9C"/>
    <w:rsid w:val="00670E12"/>
    <w:rsid w:val="00727DF1"/>
    <w:rsid w:val="007933A9"/>
    <w:rsid w:val="007A0480"/>
    <w:rsid w:val="007A5BA8"/>
    <w:rsid w:val="007B28D4"/>
    <w:rsid w:val="007E4F99"/>
    <w:rsid w:val="007E69BF"/>
    <w:rsid w:val="00820EB8"/>
    <w:rsid w:val="008261D3"/>
    <w:rsid w:val="00832CA7"/>
    <w:rsid w:val="008603CC"/>
    <w:rsid w:val="00875E90"/>
    <w:rsid w:val="00882942"/>
    <w:rsid w:val="008C440E"/>
    <w:rsid w:val="008C7A88"/>
    <w:rsid w:val="008D16BE"/>
    <w:rsid w:val="008E4A45"/>
    <w:rsid w:val="00903CC4"/>
    <w:rsid w:val="009219DD"/>
    <w:rsid w:val="0095795B"/>
    <w:rsid w:val="009A580C"/>
    <w:rsid w:val="009C0C59"/>
    <w:rsid w:val="00A04A12"/>
    <w:rsid w:val="00A1445F"/>
    <w:rsid w:val="00A87C03"/>
    <w:rsid w:val="00AB3894"/>
    <w:rsid w:val="00AB56B0"/>
    <w:rsid w:val="00AD5DE7"/>
    <w:rsid w:val="00AF796D"/>
    <w:rsid w:val="00B03E63"/>
    <w:rsid w:val="00B577AC"/>
    <w:rsid w:val="00BA70EE"/>
    <w:rsid w:val="00BC5E9A"/>
    <w:rsid w:val="00BE35FD"/>
    <w:rsid w:val="00BE430E"/>
    <w:rsid w:val="00C54CE6"/>
    <w:rsid w:val="00C7526B"/>
    <w:rsid w:val="00C94B68"/>
    <w:rsid w:val="00CC0E43"/>
    <w:rsid w:val="00CF615B"/>
    <w:rsid w:val="00CF73AD"/>
    <w:rsid w:val="00D22413"/>
    <w:rsid w:val="00D44CE5"/>
    <w:rsid w:val="00D647BF"/>
    <w:rsid w:val="00DB2F0C"/>
    <w:rsid w:val="00DC22F9"/>
    <w:rsid w:val="00DD6851"/>
    <w:rsid w:val="00DF1526"/>
    <w:rsid w:val="00DF3D13"/>
    <w:rsid w:val="00E05BC6"/>
    <w:rsid w:val="00E15FD2"/>
    <w:rsid w:val="00E2450C"/>
    <w:rsid w:val="00E82AB9"/>
    <w:rsid w:val="00E843AA"/>
    <w:rsid w:val="00EB0F46"/>
    <w:rsid w:val="00EB1262"/>
    <w:rsid w:val="00EC231D"/>
    <w:rsid w:val="00EE4320"/>
    <w:rsid w:val="00EE72C1"/>
    <w:rsid w:val="00F57C7D"/>
    <w:rsid w:val="00F802C7"/>
    <w:rsid w:val="00FB1F6F"/>
    <w:rsid w:val="00FC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064738"/>
  <w15:docId w15:val="{CF98491B-CF04-4E1C-939F-90F6FFA7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rsid w:val="002C1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E82A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8E4A45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C54CE6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0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fl-munderkingen.de" TargetMode="External"/><Relationship Id="rId1" Type="http://schemas.openxmlformats.org/officeDocument/2006/relationships/hyperlink" Target="mailto:vflmunderkingen@t-online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FL%20Munderkingen\Documents\000%20%20%20HAUPTVEREIN\Vorlagen\VFL-%20Briefkopf%20le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4EDDF-4D52-4F42-9824-8DAB7D6D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VFL- Briefkopf leer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959</CharactersWithSpaces>
  <SharedDoc>false</SharedDoc>
  <HLinks>
    <vt:vector size="18" baseType="variant">
      <vt:variant>
        <vt:i4>8126588</vt:i4>
      </vt:variant>
      <vt:variant>
        <vt:i4>6</vt:i4>
      </vt:variant>
      <vt:variant>
        <vt:i4>0</vt:i4>
      </vt:variant>
      <vt:variant>
        <vt:i4>5</vt:i4>
      </vt:variant>
      <vt:variant>
        <vt:lpwstr>http://www.vfl-munderkingen.de/</vt:lpwstr>
      </vt:variant>
      <vt:variant>
        <vt:lpwstr/>
      </vt:variant>
      <vt:variant>
        <vt:i4>1376309</vt:i4>
      </vt:variant>
      <vt:variant>
        <vt:i4>3</vt:i4>
      </vt:variant>
      <vt:variant>
        <vt:i4>0</vt:i4>
      </vt:variant>
      <vt:variant>
        <vt:i4>5</vt:i4>
      </vt:variant>
      <vt:variant>
        <vt:lpwstr>mailto:vfl-munderkingen@t-online.de</vt:lpwstr>
      </vt:variant>
      <vt:variant>
        <vt:lpwstr/>
      </vt:variant>
      <vt:variant>
        <vt:i4>3997718</vt:i4>
      </vt:variant>
      <vt:variant>
        <vt:i4>0</vt:i4>
      </vt:variant>
      <vt:variant>
        <vt:i4>0</vt:i4>
      </vt:variant>
      <vt:variant>
        <vt:i4>5</vt:i4>
      </vt:variant>
      <vt:variant>
        <vt:lpwstr>mailto:josef@kloker.com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VFL Munderkingen</dc:creator>
  <cp:lastModifiedBy>vflmunderkingen@t-online.de</cp:lastModifiedBy>
  <cp:revision>2</cp:revision>
  <cp:lastPrinted>2021-07-23T07:55:00Z</cp:lastPrinted>
  <dcterms:created xsi:type="dcterms:W3CDTF">2022-12-03T10:27:00Z</dcterms:created>
  <dcterms:modified xsi:type="dcterms:W3CDTF">2022-12-03T10:27:00Z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